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E960C" w14:textId="77777777" w:rsidR="009B3017" w:rsidRPr="00951E71" w:rsidRDefault="009B3017" w:rsidP="009B3017">
      <w:pPr>
        <w:autoSpaceDE w:val="0"/>
        <w:autoSpaceDN w:val="0"/>
        <w:adjustRightInd w:val="0"/>
        <w:jc w:val="center"/>
        <w:rPr>
          <w:rFonts w:ascii="IBM Plex Sans" w:hAnsi="IBM Plex Sans" w:cs="Tahoma"/>
          <w:b/>
          <w:color w:val="000000"/>
          <w:sz w:val="32"/>
          <w:szCs w:val="32"/>
          <w:lang w:val="en-GB"/>
        </w:rPr>
      </w:pPr>
      <w:r w:rsidRPr="00951E71">
        <w:rPr>
          <w:rFonts w:ascii="IBM Plex Sans" w:hAnsi="IBM Plex Sans" w:cs="Tahoma"/>
          <w:b/>
          <w:color w:val="000000"/>
          <w:sz w:val="32"/>
          <w:szCs w:val="32"/>
          <w:lang w:val="en-GB"/>
        </w:rPr>
        <w:t>EHF CODE OF CONDUCT A</w:t>
      </w:r>
      <w:smartTag w:uri="urn:schemas-microsoft-com:office:smarttags" w:element="PersonName">
        <w:r w:rsidRPr="00951E71">
          <w:rPr>
            <w:rFonts w:ascii="IBM Plex Sans" w:hAnsi="IBM Plex Sans" w:cs="Tahoma"/>
            <w:b/>
            <w:color w:val="000000"/>
            <w:sz w:val="32"/>
            <w:szCs w:val="32"/>
            <w:lang w:val="en-GB"/>
          </w:rPr>
          <w:t>GRE</w:t>
        </w:r>
      </w:smartTag>
      <w:r w:rsidRPr="00951E71">
        <w:rPr>
          <w:rFonts w:ascii="IBM Plex Sans" w:hAnsi="IBM Plex Sans" w:cs="Tahoma"/>
          <w:b/>
          <w:color w:val="000000"/>
          <w:sz w:val="32"/>
          <w:szCs w:val="32"/>
          <w:lang w:val="en-GB"/>
        </w:rPr>
        <w:t>EMENT</w:t>
      </w:r>
    </w:p>
    <w:p w14:paraId="5A3EF54B" w14:textId="77777777" w:rsidR="009B3017" w:rsidRPr="00951E71" w:rsidRDefault="009B3017" w:rsidP="009B3017">
      <w:pPr>
        <w:autoSpaceDE w:val="0"/>
        <w:autoSpaceDN w:val="0"/>
        <w:adjustRightInd w:val="0"/>
        <w:jc w:val="center"/>
        <w:rPr>
          <w:rFonts w:ascii="IBM Plex Sans" w:hAnsi="IBM Plex Sans" w:cs="Tahoma"/>
          <w:b/>
          <w:color w:val="000000"/>
          <w:lang w:val="en-GB"/>
        </w:rPr>
      </w:pPr>
      <w:r w:rsidRPr="00951E71">
        <w:rPr>
          <w:rFonts w:ascii="IBM Plex Sans" w:hAnsi="IBM Plex Sans" w:cs="Tahoma"/>
          <w:b/>
          <w:color w:val="000000"/>
          <w:lang w:val="en-GB"/>
        </w:rPr>
        <w:t xml:space="preserve">European </w:t>
      </w:r>
      <w:r w:rsidR="001809CC" w:rsidRPr="00951E71">
        <w:rPr>
          <w:rFonts w:ascii="IBM Plex Sans" w:hAnsi="IBM Plex Sans" w:cs="Tahoma"/>
          <w:b/>
          <w:color w:val="000000"/>
          <w:lang w:val="en-GB"/>
        </w:rPr>
        <w:t>Club</w:t>
      </w:r>
      <w:r w:rsidRPr="00951E71">
        <w:rPr>
          <w:rFonts w:ascii="IBM Plex Sans" w:hAnsi="IBM Plex Sans" w:cs="Tahoma"/>
          <w:b/>
          <w:color w:val="000000"/>
          <w:lang w:val="en-GB"/>
        </w:rPr>
        <w:t xml:space="preserve"> </w:t>
      </w:r>
      <w:smartTag w:uri="urn:schemas-microsoft-com:office:smarttags" w:element="PersonName">
        <w:r w:rsidRPr="00951E71">
          <w:rPr>
            <w:rFonts w:ascii="IBM Plex Sans" w:hAnsi="IBM Plex Sans" w:cs="Tahoma"/>
            <w:b/>
            <w:color w:val="000000"/>
            <w:lang w:val="en-GB"/>
          </w:rPr>
          <w:t>Competitions</w:t>
        </w:r>
      </w:smartTag>
      <w:r w:rsidRPr="00951E71">
        <w:rPr>
          <w:rFonts w:ascii="IBM Plex Sans" w:hAnsi="IBM Plex Sans" w:cs="Tahoma"/>
          <w:b/>
          <w:color w:val="000000"/>
          <w:lang w:val="en-GB"/>
        </w:rPr>
        <w:t xml:space="preserve"> including EHF Champions League</w:t>
      </w:r>
    </w:p>
    <w:p w14:paraId="3C551B28" w14:textId="77777777" w:rsidR="009B3017" w:rsidRPr="00951E71" w:rsidRDefault="009B3017" w:rsidP="009B3017">
      <w:pPr>
        <w:autoSpaceDE w:val="0"/>
        <w:autoSpaceDN w:val="0"/>
        <w:adjustRightInd w:val="0"/>
        <w:jc w:val="both"/>
        <w:rPr>
          <w:rFonts w:ascii="IBM Plex Sans" w:hAnsi="IBM Plex Sans" w:cs="Tahoma"/>
          <w:color w:val="000000"/>
          <w:sz w:val="12"/>
          <w:szCs w:val="12"/>
          <w:lang w:val="en-GB"/>
        </w:rPr>
      </w:pPr>
    </w:p>
    <w:p w14:paraId="27FFB05D" w14:textId="77777777" w:rsidR="009B3017" w:rsidRPr="00951E71" w:rsidRDefault="009B3017" w:rsidP="00235C48">
      <w:p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 xml:space="preserve">This </w:t>
      </w:r>
      <w:r w:rsidR="00905003" w:rsidRPr="00951E71">
        <w:rPr>
          <w:rFonts w:ascii="IBM Plex Sans" w:hAnsi="IBM Plex Sans" w:cs="Tahoma"/>
          <w:sz w:val="20"/>
          <w:szCs w:val="20"/>
          <w:lang w:val="en-GB"/>
        </w:rPr>
        <w:t>c</w:t>
      </w:r>
      <w:r w:rsidRPr="00951E71">
        <w:rPr>
          <w:rFonts w:ascii="IBM Plex Sans" w:hAnsi="IBM Plex Sans" w:cs="Tahoma"/>
          <w:sz w:val="20"/>
          <w:szCs w:val="20"/>
          <w:lang w:val="en-GB"/>
        </w:rPr>
        <w:t xml:space="preserve">ode of </w:t>
      </w:r>
      <w:r w:rsidR="00905003" w:rsidRPr="00951E71">
        <w:rPr>
          <w:rFonts w:ascii="IBM Plex Sans" w:hAnsi="IBM Plex Sans" w:cs="Tahoma"/>
          <w:sz w:val="20"/>
          <w:szCs w:val="20"/>
          <w:lang w:val="en-GB"/>
        </w:rPr>
        <w:t>c</w:t>
      </w:r>
      <w:r w:rsidRPr="00951E71">
        <w:rPr>
          <w:rFonts w:ascii="IBM Plex Sans" w:hAnsi="IBM Plex Sans" w:cs="Tahoma"/>
          <w:sz w:val="20"/>
          <w:szCs w:val="20"/>
          <w:lang w:val="en-GB"/>
        </w:rPr>
        <w:t xml:space="preserve">onduct </w:t>
      </w:r>
      <w:r w:rsidR="00905003" w:rsidRPr="00951E71">
        <w:rPr>
          <w:rFonts w:ascii="IBM Plex Sans" w:hAnsi="IBM Plex Sans" w:cs="Tahoma"/>
          <w:sz w:val="20"/>
          <w:szCs w:val="20"/>
          <w:lang w:val="en-GB"/>
        </w:rPr>
        <w:t>a</w:t>
      </w:r>
      <w:r w:rsidRPr="00951E71">
        <w:rPr>
          <w:rFonts w:ascii="IBM Plex Sans" w:hAnsi="IBM Plex Sans" w:cs="Tahoma"/>
          <w:sz w:val="20"/>
          <w:szCs w:val="20"/>
          <w:lang w:val="en-GB"/>
        </w:rPr>
        <w:t xml:space="preserve">greement (Code) applies </w:t>
      </w:r>
      <w:r w:rsidR="00235C48" w:rsidRPr="00951E71">
        <w:rPr>
          <w:rFonts w:ascii="IBM Plex Sans" w:hAnsi="IBM Plex Sans" w:cs="Tahoma"/>
          <w:sz w:val="20"/>
          <w:szCs w:val="20"/>
          <w:lang w:val="en-GB"/>
        </w:rPr>
        <w:t>to</w:t>
      </w:r>
      <w:r w:rsidRPr="00951E71">
        <w:rPr>
          <w:rFonts w:ascii="IBM Plex Sans" w:hAnsi="IBM Plex Sans" w:cs="Tahoma"/>
          <w:sz w:val="20"/>
          <w:szCs w:val="20"/>
          <w:lang w:val="en-GB"/>
        </w:rPr>
        <w:t xml:space="preserve"> all clubs, club officials, club related players, and club related persons (all four groups subsequently summarized as clubs) regarding European </w:t>
      </w:r>
      <w:r w:rsidR="001809CC" w:rsidRPr="00951E71">
        <w:rPr>
          <w:rFonts w:ascii="IBM Plex Sans" w:hAnsi="IBM Plex Sans" w:cs="Tahoma"/>
          <w:sz w:val="20"/>
          <w:szCs w:val="20"/>
          <w:lang w:val="en-GB"/>
        </w:rPr>
        <w:t>Club</w:t>
      </w:r>
      <w:r w:rsidRPr="00951E71">
        <w:rPr>
          <w:rFonts w:ascii="IBM Plex Sans" w:hAnsi="IBM Plex Sans" w:cs="Tahoma"/>
          <w:sz w:val="20"/>
          <w:szCs w:val="20"/>
          <w:lang w:val="en-GB"/>
        </w:rPr>
        <w:t xml:space="preserve"> </w:t>
      </w:r>
      <w:smartTag w:uri="urn:schemas-microsoft-com:office:smarttags" w:element="PersonName">
        <w:r w:rsidRPr="00951E71">
          <w:rPr>
            <w:rFonts w:ascii="IBM Plex Sans" w:hAnsi="IBM Plex Sans" w:cs="Tahoma"/>
            <w:sz w:val="20"/>
            <w:szCs w:val="20"/>
            <w:lang w:val="en-GB"/>
          </w:rPr>
          <w:t>Competitions</w:t>
        </w:r>
      </w:smartTag>
      <w:r w:rsidRPr="00951E71">
        <w:rPr>
          <w:rFonts w:ascii="IBM Plex Sans" w:hAnsi="IBM Plex Sans" w:cs="Tahoma"/>
          <w:sz w:val="20"/>
          <w:szCs w:val="20"/>
          <w:lang w:val="en-GB"/>
        </w:rPr>
        <w:t xml:space="preserve"> including</w:t>
      </w:r>
      <w:r w:rsidR="00905003" w:rsidRPr="00951E71">
        <w:rPr>
          <w:rFonts w:ascii="IBM Plex Sans" w:hAnsi="IBM Plex Sans" w:cs="Tahoma"/>
          <w:sz w:val="20"/>
          <w:szCs w:val="20"/>
          <w:lang w:val="en-GB"/>
        </w:rPr>
        <w:t xml:space="preserve"> EHF</w:t>
      </w:r>
      <w:r w:rsidRPr="00951E71">
        <w:rPr>
          <w:rFonts w:ascii="IBM Plex Sans" w:hAnsi="IBM Plex Sans" w:cs="Tahoma"/>
          <w:sz w:val="20"/>
          <w:szCs w:val="20"/>
          <w:lang w:val="en-GB"/>
        </w:rPr>
        <w:t xml:space="preserve"> Champions League </w:t>
      </w:r>
      <w:r w:rsidR="00905003" w:rsidRPr="00951E71">
        <w:rPr>
          <w:rFonts w:ascii="IBM Plex Sans" w:hAnsi="IBM Plex Sans" w:cs="Tahoma"/>
          <w:sz w:val="20"/>
          <w:szCs w:val="20"/>
          <w:lang w:val="en-GB"/>
        </w:rPr>
        <w:t>e</w:t>
      </w:r>
      <w:r w:rsidRPr="00951E71">
        <w:rPr>
          <w:rFonts w:ascii="IBM Plex Sans" w:hAnsi="IBM Plex Sans" w:cs="Tahoma"/>
          <w:sz w:val="20"/>
          <w:szCs w:val="20"/>
          <w:lang w:val="en-GB"/>
        </w:rPr>
        <w:t>vents.</w:t>
      </w:r>
    </w:p>
    <w:p w14:paraId="171DA9AB"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6802BC57" w14:textId="77777777" w:rsidR="009B3017" w:rsidRPr="00951E71" w:rsidRDefault="009B3017" w:rsidP="009B3017">
      <w:pPr>
        <w:autoSpaceDE w:val="0"/>
        <w:autoSpaceDN w:val="0"/>
        <w:adjustRightInd w:val="0"/>
        <w:jc w:val="both"/>
        <w:rPr>
          <w:rFonts w:ascii="IBM Plex Sans" w:hAnsi="IBM Plex Sans" w:cs="Tahoma"/>
          <w:sz w:val="20"/>
          <w:szCs w:val="20"/>
          <w:u w:val="single"/>
          <w:lang w:val="en-GB"/>
        </w:rPr>
      </w:pPr>
      <w:r w:rsidRPr="00951E71">
        <w:rPr>
          <w:rFonts w:ascii="IBM Plex Sans" w:hAnsi="IBM Plex Sans" w:cs="Tahoma"/>
          <w:sz w:val="20"/>
          <w:szCs w:val="20"/>
          <w:u w:val="single"/>
          <w:lang w:val="en-GB"/>
        </w:rPr>
        <w:t xml:space="preserve">Participation in EHF competitions: </w:t>
      </w:r>
    </w:p>
    <w:p w14:paraId="4C0050CA"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43282089" w14:textId="77777777" w:rsidR="009B3017" w:rsidRPr="00951E71" w:rsidRDefault="009B3017" w:rsidP="009B3017">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 xml:space="preserve">Clubs shall </w:t>
      </w:r>
      <w:r w:rsidR="00235C48" w:rsidRPr="00951E71">
        <w:rPr>
          <w:rFonts w:ascii="IBM Plex Sans" w:hAnsi="IBM Plex Sans" w:cs="Tahoma"/>
          <w:sz w:val="20"/>
          <w:szCs w:val="20"/>
          <w:lang w:val="en-GB"/>
        </w:rPr>
        <w:t xml:space="preserve">act and </w:t>
      </w:r>
      <w:r w:rsidRPr="00951E71">
        <w:rPr>
          <w:rFonts w:ascii="IBM Plex Sans" w:hAnsi="IBM Plex Sans" w:cs="Tahoma"/>
          <w:sz w:val="20"/>
          <w:szCs w:val="20"/>
          <w:lang w:val="en-GB"/>
        </w:rPr>
        <w:t xml:space="preserve">compete in all competitions and events with an honest effort to follow the rules and the spirit of fairness and sportsmanlike conduct. The goal of the competition is to give one’s best effort while displaying honesty, integrity, and sportsmanship. </w:t>
      </w:r>
    </w:p>
    <w:p w14:paraId="757508B9"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25DCA30F" w14:textId="77777777" w:rsidR="009B3017" w:rsidRPr="00951E71" w:rsidRDefault="009B3017" w:rsidP="009B3017">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Clubs shall display courtesy and respect toward the opposing team, the EHF and its officials as well as EHF Partners and other EHF related organizations and persons.</w:t>
      </w:r>
    </w:p>
    <w:p w14:paraId="1C68480C"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67A0C6C7" w14:textId="77777777" w:rsidR="009B3017" w:rsidRPr="00951E71" w:rsidRDefault="009B3017" w:rsidP="009B3017">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Clubs shall take all necessary personnel and organizational measures to ensure these requirements.</w:t>
      </w:r>
    </w:p>
    <w:p w14:paraId="1DF6B901" w14:textId="77777777" w:rsidR="009B3017" w:rsidRPr="00951E71" w:rsidRDefault="009B3017" w:rsidP="009B3017">
      <w:pPr>
        <w:autoSpaceDE w:val="0"/>
        <w:autoSpaceDN w:val="0"/>
        <w:adjustRightInd w:val="0"/>
        <w:jc w:val="both"/>
        <w:rPr>
          <w:rFonts w:ascii="IBM Plex Sans" w:hAnsi="IBM Plex Sans" w:cs="Tahoma"/>
          <w:sz w:val="20"/>
          <w:szCs w:val="20"/>
          <w:lang w:val="en-GB"/>
        </w:rPr>
      </w:pPr>
    </w:p>
    <w:p w14:paraId="1D2426BE" w14:textId="77777777" w:rsidR="009B3017" w:rsidRPr="00951E71" w:rsidRDefault="009B3017" w:rsidP="009B3017">
      <w:pPr>
        <w:jc w:val="both"/>
        <w:rPr>
          <w:rFonts w:ascii="IBM Plex Sans" w:hAnsi="IBM Plex Sans" w:cs="Tahoma"/>
          <w:sz w:val="20"/>
          <w:szCs w:val="20"/>
          <w:u w:val="single"/>
          <w:lang w:val="en-GB"/>
        </w:rPr>
      </w:pPr>
      <w:r w:rsidRPr="00951E71">
        <w:rPr>
          <w:rFonts w:ascii="IBM Plex Sans" w:hAnsi="IBM Plex Sans" w:cs="Tahoma"/>
          <w:sz w:val="20"/>
          <w:szCs w:val="20"/>
          <w:u w:val="single"/>
          <w:lang w:val="en-GB"/>
        </w:rPr>
        <w:t>Contact to EHF/EHF officials:</w:t>
      </w:r>
    </w:p>
    <w:p w14:paraId="0EEF1687"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053FE1CF" w14:textId="77777777" w:rsidR="009B3017" w:rsidRPr="00951E71" w:rsidRDefault="009B3017" w:rsidP="00235C48">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Contact</w:t>
      </w:r>
      <w:r w:rsidR="00235C48" w:rsidRPr="00951E71">
        <w:rPr>
          <w:rFonts w:ascii="IBM Plex Sans" w:hAnsi="IBM Plex Sans" w:cs="Tahoma"/>
          <w:sz w:val="20"/>
          <w:szCs w:val="20"/>
          <w:lang w:val="en-GB"/>
        </w:rPr>
        <w:t>s between</w:t>
      </w:r>
      <w:r w:rsidRPr="00951E71">
        <w:rPr>
          <w:rFonts w:ascii="IBM Plex Sans" w:hAnsi="IBM Plex Sans" w:cs="Tahoma"/>
          <w:sz w:val="20"/>
          <w:szCs w:val="20"/>
          <w:lang w:val="en-GB"/>
        </w:rPr>
        <w:t xml:space="preserve"> of a </w:t>
      </w:r>
      <w:r w:rsidR="00905003" w:rsidRPr="00951E71">
        <w:rPr>
          <w:rFonts w:ascii="IBM Plex Sans" w:hAnsi="IBM Plex Sans" w:cs="Tahoma"/>
          <w:sz w:val="20"/>
          <w:szCs w:val="20"/>
          <w:lang w:val="en-GB"/>
        </w:rPr>
        <w:t>c</w:t>
      </w:r>
      <w:r w:rsidRPr="00951E71">
        <w:rPr>
          <w:rFonts w:ascii="IBM Plex Sans" w:hAnsi="IBM Plex Sans" w:cs="Tahoma"/>
          <w:sz w:val="20"/>
          <w:szCs w:val="20"/>
          <w:lang w:val="en-GB"/>
        </w:rPr>
        <w:t xml:space="preserve">lub or a National Federation concerned </w:t>
      </w:r>
      <w:r w:rsidR="00235C48" w:rsidRPr="00951E71">
        <w:rPr>
          <w:rFonts w:ascii="IBM Plex Sans" w:hAnsi="IBM Plex Sans" w:cs="Tahoma"/>
          <w:sz w:val="20"/>
          <w:szCs w:val="20"/>
          <w:lang w:val="en-GB"/>
        </w:rPr>
        <w:t>and</w:t>
      </w:r>
      <w:r w:rsidRPr="00951E71">
        <w:rPr>
          <w:rFonts w:ascii="IBM Plex Sans" w:hAnsi="IBM Plex Sans" w:cs="Tahoma"/>
          <w:sz w:val="20"/>
          <w:szCs w:val="20"/>
          <w:lang w:val="en-GB"/>
        </w:rPr>
        <w:t xml:space="preserve"> EHF officials nominated for a match shall be carried out only by clearly identified persons wh</w:t>
      </w:r>
      <w:r w:rsidR="00235C48" w:rsidRPr="00951E71">
        <w:rPr>
          <w:rFonts w:ascii="IBM Plex Sans" w:hAnsi="IBM Plex Sans" w:cs="Tahoma"/>
          <w:sz w:val="20"/>
          <w:szCs w:val="20"/>
          <w:lang w:val="en-GB"/>
        </w:rPr>
        <w:t>o</w:t>
      </w:r>
      <w:r w:rsidRPr="00951E71">
        <w:rPr>
          <w:rFonts w:ascii="IBM Plex Sans" w:hAnsi="IBM Plex Sans" w:cs="Tahoma"/>
          <w:sz w:val="20"/>
          <w:szCs w:val="20"/>
          <w:lang w:val="en-GB"/>
        </w:rPr>
        <w:t xml:space="preserve"> have high standards of integrity and honesty. The responsibility of such conduct is with the home/organizing club.</w:t>
      </w:r>
    </w:p>
    <w:p w14:paraId="7EC66E7A"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1D894BF0" w14:textId="77777777" w:rsidR="009B3017" w:rsidRPr="00951E71" w:rsidRDefault="009B3017" w:rsidP="00235C48">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Persons who are supposed to be in contact with nominated EHF officials shall be informed on</w:t>
      </w:r>
      <w:r w:rsidR="00235C48" w:rsidRPr="00951E71">
        <w:rPr>
          <w:rFonts w:ascii="IBM Plex Sans" w:hAnsi="IBM Plex Sans" w:cs="Tahoma"/>
          <w:sz w:val="20"/>
          <w:szCs w:val="20"/>
          <w:lang w:val="en-GB"/>
        </w:rPr>
        <w:t xml:space="preserve"> the provisions of</w:t>
      </w:r>
      <w:r w:rsidRPr="00951E71">
        <w:rPr>
          <w:rFonts w:ascii="IBM Plex Sans" w:hAnsi="IBM Plex Sans" w:cs="Tahoma"/>
          <w:sz w:val="20"/>
          <w:szCs w:val="20"/>
          <w:lang w:val="en-GB"/>
        </w:rPr>
        <w:t xml:space="preserve"> this </w:t>
      </w:r>
      <w:r w:rsidR="00905003" w:rsidRPr="00951E71">
        <w:rPr>
          <w:rFonts w:ascii="IBM Plex Sans" w:hAnsi="IBM Plex Sans" w:cs="Tahoma"/>
          <w:sz w:val="20"/>
          <w:szCs w:val="20"/>
          <w:lang w:val="en-GB"/>
        </w:rPr>
        <w:t>C</w:t>
      </w:r>
      <w:r w:rsidRPr="00951E71">
        <w:rPr>
          <w:rFonts w:ascii="IBM Plex Sans" w:hAnsi="IBM Plex Sans" w:cs="Tahoma"/>
          <w:sz w:val="20"/>
          <w:szCs w:val="20"/>
          <w:lang w:val="en-GB"/>
        </w:rPr>
        <w:t xml:space="preserve">ode, </w:t>
      </w:r>
      <w:r w:rsidR="00235C48" w:rsidRPr="00951E71">
        <w:rPr>
          <w:rFonts w:ascii="IBM Plex Sans" w:hAnsi="IBM Plex Sans" w:cs="Tahoma"/>
          <w:sz w:val="20"/>
          <w:szCs w:val="20"/>
          <w:lang w:val="en-GB"/>
        </w:rPr>
        <w:t xml:space="preserve">on its </w:t>
      </w:r>
      <w:r w:rsidRPr="00951E71">
        <w:rPr>
          <w:rFonts w:ascii="IBM Plex Sans" w:hAnsi="IBM Plex Sans" w:cs="Tahoma"/>
          <w:sz w:val="20"/>
          <w:szCs w:val="20"/>
          <w:lang w:val="en-GB"/>
        </w:rPr>
        <w:t xml:space="preserve">principles and </w:t>
      </w:r>
      <w:r w:rsidR="00235C48" w:rsidRPr="00951E71">
        <w:rPr>
          <w:rFonts w:ascii="IBM Plex Sans" w:hAnsi="IBM Plex Sans" w:cs="Tahoma"/>
          <w:sz w:val="20"/>
          <w:szCs w:val="20"/>
          <w:lang w:val="en-GB"/>
        </w:rPr>
        <w:t xml:space="preserve">on the </w:t>
      </w:r>
      <w:r w:rsidRPr="00951E71">
        <w:rPr>
          <w:rFonts w:ascii="IBM Plex Sans" w:hAnsi="IBM Plex Sans" w:cs="Tahoma"/>
          <w:sz w:val="20"/>
          <w:szCs w:val="20"/>
          <w:lang w:val="en-GB"/>
        </w:rPr>
        <w:t xml:space="preserve">consequences </w:t>
      </w:r>
      <w:r w:rsidR="00235C48" w:rsidRPr="00951E71">
        <w:rPr>
          <w:rFonts w:ascii="IBM Plex Sans" w:hAnsi="IBM Plex Sans" w:cs="Tahoma"/>
          <w:sz w:val="20"/>
          <w:szCs w:val="20"/>
          <w:lang w:val="en-GB"/>
        </w:rPr>
        <w:t xml:space="preserve">in case </w:t>
      </w:r>
      <w:r w:rsidRPr="00951E71">
        <w:rPr>
          <w:rFonts w:ascii="IBM Plex Sans" w:hAnsi="IBM Plex Sans" w:cs="Tahoma"/>
          <w:sz w:val="20"/>
          <w:szCs w:val="20"/>
          <w:lang w:val="en-GB"/>
        </w:rPr>
        <w:t>of offences.</w:t>
      </w:r>
    </w:p>
    <w:p w14:paraId="3732F55A"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38FB5C41" w14:textId="77777777" w:rsidR="009B3017" w:rsidRPr="00951E71" w:rsidRDefault="009B3017" w:rsidP="009B3017">
      <w:pPr>
        <w:jc w:val="both"/>
        <w:rPr>
          <w:rFonts w:ascii="IBM Plex Sans" w:hAnsi="IBM Plex Sans" w:cs="Tahoma"/>
          <w:bCs/>
          <w:sz w:val="20"/>
          <w:szCs w:val="20"/>
          <w:u w:val="single"/>
          <w:lang w:val="en-GB"/>
        </w:rPr>
      </w:pPr>
      <w:r w:rsidRPr="00951E71">
        <w:rPr>
          <w:rFonts w:ascii="IBM Plex Sans" w:hAnsi="IBM Plex Sans" w:cs="Tahoma"/>
          <w:bCs/>
          <w:sz w:val="20"/>
          <w:szCs w:val="20"/>
          <w:u w:val="single"/>
          <w:lang w:val="en-GB"/>
        </w:rPr>
        <w:t>Due Conduct - Financial and Organizational Integrity:</w:t>
      </w:r>
    </w:p>
    <w:p w14:paraId="1E0F0C4C"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42577B8D" w14:textId="77777777" w:rsidR="009B3017" w:rsidRPr="00951E71" w:rsidRDefault="009B3017" w:rsidP="009B3017">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 xml:space="preserve">Clubs are obliged to guarantee the integrity of the competition in every respect - this including an independent ownership, leadership/management, administration and/or sporting performance from all other handball clubs in the respective competition or a competition which is linked to the respective competition. No individual or legal entity of the club may have control or influence over any other club participating in the respective competition or a competition which is linked to the respective competition – this including ownership, leadership/management, administration and/or sporting performance. </w:t>
      </w:r>
    </w:p>
    <w:p w14:paraId="312BB60D"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74F3E4CA" w14:textId="77777777" w:rsidR="009B3017" w:rsidRPr="00951E71" w:rsidRDefault="009B3017" w:rsidP="009B3017">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Clubs are obliged to ensure that all parties involved, especially all EHF officials are treated in an utmost neutral way and not exposed to any endangering situation as undue contacts.</w:t>
      </w:r>
    </w:p>
    <w:p w14:paraId="4B9D11F1"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63C62E6E" w14:textId="77777777" w:rsidR="009B3017" w:rsidRPr="00951E71" w:rsidRDefault="00235C48" w:rsidP="00235C48">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Clubs shall have an impeachable conduct which includes avoiding</w:t>
      </w:r>
      <w:r w:rsidR="009B3017" w:rsidRPr="00951E71">
        <w:rPr>
          <w:rFonts w:ascii="IBM Plex Sans" w:hAnsi="IBM Plex Sans" w:cs="Tahoma"/>
          <w:sz w:val="20"/>
          <w:szCs w:val="20"/>
          <w:lang w:val="en-GB"/>
        </w:rPr>
        <w:t xml:space="preserve"> any words or actions before, during or after a match which may mislead an EHF official</w:t>
      </w:r>
      <w:r w:rsidRPr="00951E71">
        <w:rPr>
          <w:rFonts w:ascii="IBM Plex Sans" w:hAnsi="IBM Plex Sans" w:cs="Tahoma"/>
          <w:sz w:val="20"/>
          <w:szCs w:val="20"/>
          <w:lang w:val="en-GB"/>
        </w:rPr>
        <w:t xml:space="preserve"> or any other persons being on duty on the behalf of the EHF as well as any information which is likely </w:t>
      </w:r>
      <w:r w:rsidR="009B3017" w:rsidRPr="00951E71">
        <w:rPr>
          <w:rFonts w:ascii="IBM Plex Sans" w:hAnsi="IBM Plex Sans" w:cs="Tahoma"/>
          <w:sz w:val="20"/>
          <w:szCs w:val="20"/>
          <w:lang w:val="en-GB"/>
        </w:rPr>
        <w:t>to influence the acting of an EHF official on a long term basis.</w:t>
      </w:r>
    </w:p>
    <w:p w14:paraId="44F010AC"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48BC60BD" w14:textId="77777777" w:rsidR="009B3017" w:rsidRPr="00951E71" w:rsidRDefault="009B3017" w:rsidP="009B3017">
      <w:pPr>
        <w:numPr>
          <w:ilvl w:val="0"/>
          <w:numId w:val="1"/>
        </w:numPr>
        <w:jc w:val="both"/>
        <w:rPr>
          <w:rFonts w:ascii="IBM Plex Sans" w:hAnsi="IBM Plex Sans" w:cs="Tahoma"/>
          <w:sz w:val="20"/>
          <w:szCs w:val="20"/>
          <w:lang w:val="en-GB"/>
        </w:rPr>
      </w:pPr>
      <w:r w:rsidRPr="00951E71">
        <w:rPr>
          <w:rFonts w:ascii="IBM Plex Sans" w:hAnsi="IBM Plex Sans" w:cs="Tahoma"/>
          <w:sz w:val="20"/>
          <w:szCs w:val="20"/>
          <w:lang w:val="en-GB"/>
        </w:rPr>
        <w:t>No services shall be offered to any EHF official beyond the necessary guest hospitality concerning board, lodging and transport.</w:t>
      </w:r>
    </w:p>
    <w:p w14:paraId="7DD80CB8"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646CFBC8" w14:textId="77777777" w:rsidR="009B3017" w:rsidRPr="00951E71" w:rsidRDefault="009B3017" w:rsidP="009B3017">
      <w:pPr>
        <w:numPr>
          <w:ilvl w:val="0"/>
          <w:numId w:val="1"/>
        </w:numPr>
        <w:jc w:val="both"/>
        <w:rPr>
          <w:rFonts w:ascii="IBM Plex Sans" w:hAnsi="IBM Plex Sans" w:cs="Tahoma"/>
          <w:sz w:val="20"/>
          <w:szCs w:val="20"/>
          <w:lang w:val="en-GB"/>
        </w:rPr>
      </w:pPr>
      <w:r w:rsidRPr="00951E71">
        <w:rPr>
          <w:rFonts w:ascii="IBM Plex Sans" w:hAnsi="IBM Plex Sans" w:cs="Tahoma"/>
          <w:sz w:val="20"/>
          <w:szCs w:val="20"/>
          <w:lang w:val="en-GB"/>
        </w:rPr>
        <w:t xml:space="preserve">No presents or gifts shall be offered or promised to any EHF official before, during or after a match, except small items of remembrance. </w:t>
      </w:r>
    </w:p>
    <w:p w14:paraId="44041B1F"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6C914A94" w14:textId="77777777" w:rsidR="009B3017" w:rsidRPr="00951E71" w:rsidRDefault="009B3017" w:rsidP="009B3017">
      <w:pPr>
        <w:numPr>
          <w:ilvl w:val="0"/>
          <w:numId w:val="1"/>
        </w:numPr>
        <w:jc w:val="both"/>
        <w:rPr>
          <w:rFonts w:ascii="IBM Plex Sans" w:hAnsi="IBM Plex Sans" w:cs="Tahoma"/>
          <w:sz w:val="20"/>
          <w:szCs w:val="20"/>
          <w:lang w:val="en-GB"/>
        </w:rPr>
      </w:pPr>
      <w:r w:rsidRPr="00951E71">
        <w:rPr>
          <w:rFonts w:ascii="IBM Plex Sans" w:hAnsi="IBM Plex Sans" w:cs="Tahoma"/>
          <w:sz w:val="20"/>
          <w:szCs w:val="20"/>
          <w:lang w:val="en-GB"/>
        </w:rPr>
        <w:t xml:space="preserve">No money or anything of value shall be given to any third party, where there is reason to believe it will be passed on to anyone involved in the purpose of influencing decisions or results. </w:t>
      </w:r>
    </w:p>
    <w:p w14:paraId="1CE6F333"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630CA080" w14:textId="77777777" w:rsidR="009B3017" w:rsidRPr="00951E71" w:rsidRDefault="009B3017" w:rsidP="009B3017">
      <w:pPr>
        <w:numPr>
          <w:ilvl w:val="0"/>
          <w:numId w:val="1"/>
        </w:numPr>
        <w:jc w:val="both"/>
        <w:rPr>
          <w:rFonts w:ascii="IBM Plex Sans" w:hAnsi="IBM Plex Sans" w:cs="Tahoma"/>
          <w:sz w:val="20"/>
          <w:szCs w:val="20"/>
          <w:lang w:val="en-GB"/>
        </w:rPr>
      </w:pPr>
      <w:r w:rsidRPr="00951E71">
        <w:rPr>
          <w:rFonts w:ascii="IBM Plex Sans" w:hAnsi="IBM Plex Sans" w:cs="Tahoma"/>
          <w:sz w:val="20"/>
          <w:szCs w:val="20"/>
          <w:lang w:val="en-GB"/>
        </w:rPr>
        <w:t>Clubs shall comply with all applicable international, national and local anti-bribery standards.</w:t>
      </w:r>
    </w:p>
    <w:p w14:paraId="76763872" w14:textId="77777777" w:rsidR="00157E88" w:rsidRPr="00951E71" w:rsidRDefault="00157E88" w:rsidP="009B3017">
      <w:pPr>
        <w:autoSpaceDE w:val="0"/>
        <w:autoSpaceDN w:val="0"/>
        <w:adjustRightInd w:val="0"/>
        <w:jc w:val="both"/>
        <w:rPr>
          <w:rFonts w:ascii="IBM Plex Sans" w:hAnsi="IBM Plex Sans" w:cs="Tahoma"/>
          <w:color w:val="000000"/>
          <w:sz w:val="20"/>
          <w:szCs w:val="20"/>
          <w:lang w:val="en-GB"/>
        </w:rPr>
      </w:pPr>
    </w:p>
    <w:p w14:paraId="30606779" w14:textId="77777777" w:rsidR="009B3017" w:rsidRPr="00951E71" w:rsidRDefault="009B3017" w:rsidP="00157E88">
      <w:pPr>
        <w:numPr>
          <w:ilvl w:val="0"/>
          <w:numId w:val="1"/>
        </w:numPr>
        <w:jc w:val="both"/>
        <w:rPr>
          <w:rFonts w:ascii="IBM Plex Sans" w:hAnsi="IBM Plex Sans" w:cs="Tahoma"/>
          <w:sz w:val="20"/>
          <w:szCs w:val="20"/>
          <w:lang w:val="en-GB"/>
        </w:rPr>
      </w:pPr>
      <w:r w:rsidRPr="00951E71">
        <w:rPr>
          <w:rFonts w:ascii="IBM Plex Sans" w:hAnsi="IBM Plex Sans" w:cs="Tahoma"/>
          <w:sz w:val="20"/>
          <w:szCs w:val="20"/>
          <w:lang w:val="en-GB"/>
        </w:rPr>
        <w:lastRenderedPageBreak/>
        <w:t xml:space="preserve">Clubs must not, directly or indirectly, make or offer bribes, kickbacks, or other payments of money or anything of value to anyone, including officials, employees, or representatives of the EHF, </w:t>
      </w:r>
      <w:r w:rsidR="00235C48" w:rsidRPr="00951E71">
        <w:rPr>
          <w:rFonts w:ascii="IBM Plex Sans" w:hAnsi="IBM Plex Sans" w:cs="Tahoma"/>
          <w:sz w:val="20"/>
          <w:szCs w:val="20"/>
          <w:lang w:val="en-GB"/>
        </w:rPr>
        <w:t xml:space="preserve">of </w:t>
      </w:r>
      <w:r w:rsidRPr="00951E71">
        <w:rPr>
          <w:rFonts w:ascii="IBM Plex Sans" w:hAnsi="IBM Plex Sans" w:cs="Tahoma"/>
          <w:sz w:val="20"/>
          <w:szCs w:val="20"/>
          <w:lang w:val="en-GB"/>
        </w:rPr>
        <w:t xml:space="preserve">any club, company, or public or international organization, or to any other third party, for the purpose of wrongfully obtaining or retaining in any way undue advantages in connection with a match or a match result. </w:t>
      </w:r>
    </w:p>
    <w:p w14:paraId="7D6E62BF" w14:textId="77777777" w:rsidR="00BA2FC3" w:rsidRPr="00951E71" w:rsidRDefault="00BA2FC3" w:rsidP="009B3017">
      <w:pPr>
        <w:autoSpaceDE w:val="0"/>
        <w:autoSpaceDN w:val="0"/>
        <w:adjustRightInd w:val="0"/>
        <w:jc w:val="both"/>
        <w:rPr>
          <w:rFonts w:ascii="IBM Plex Sans" w:hAnsi="IBM Plex Sans" w:cs="Tahoma"/>
          <w:sz w:val="20"/>
          <w:szCs w:val="20"/>
          <w:lang w:val="en-GB"/>
        </w:rPr>
      </w:pPr>
    </w:p>
    <w:p w14:paraId="0ECF38C5" w14:textId="77777777" w:rsidR="009B3017" w:rsidRPr="00951E71" w:rsidRDefault="009B3017" w:rsidP="009B3017">
      <w:pPr>
        <w:jc w:val="both"/>
        <w:rPr>
          <w:rFonts w:ascii="IBM Plex Sans" w:hAnsi="IBM Plex Sans" w:cs="Tahoma"/>
          <w:bCs/>
          <w:sz w:val="20"/>
          <w:szCs w:val="20"/>
          <w:u w:val="single"/>
          <w:lang w:val="en-GB"/>
        </w:rPr>
      </w:pPr>
      <w:r w:rsidRPr="00951E71">
        <w:rPr>
          <w:rFonts w:ascii="IBM Plex Sans" w:hAnsi="IBM Plex Sans" w:cs="Tahoma"/>
          <w:bCs/>
          <w:sz w:val="20"/>
          <w:szCs w:val="20"/>
          <w:u w:val="single"/>
          <w:lang w:val="en-GB"/>
        </w:rPr>
        <w:t>Communication:</w:t>
      </w:r>
    </w:p>
    <w:p w14:paraId="3EC188F3"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21AFB2A3" w14:textId="77777777" w:rsidR="009B3017" w:rsidRPr="00951E71" w:rsidRDefault="00235C48" w:rsidP="009B3017">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C</w:t>
      </w:r>
      <w:r w:rsidR="009B3017" w:rsidRPr="00951E71">
        <w:rPr>
          <w:rFonts w:ascii="IBM Plex Sans" w:hAnsi="IBM Plex Sans" w:cs="Tahoma"/>
          <w:sz w:val="20"/>
          <w:szCs w:val="20"/>
          <w:lang w:val="en-GB"/>
        </w:rPr>
        <w:t>lub</w:t>
      </w:r>
      <w:r w:rsidRPr="00951E71">
        <w:rPr>
          <w:rFonts w:ascii="IBM Plex Sans" w:hAnsi="IBM Plex Sans" w:cs="Tahoma"/>
          <w:sz w:val="20"/>
          <w:szCs w:val="20"/>
          <w:lang w:val="en-GB"/>
        </w:rPr>
        <w:t>s</w:t>
      </w:r>
      <w:r w:rsidR="009B3017" w:rsidRPr="00951E71">
        <w:rPr>
          <w:rFonts w:ascii="IBM Plex Sans" w:hAnsi="IBM Plex Sans" w:cs="Tahoma"/>
          <w:sz w:val="20"/>
          <w:szCs w:val="20"/>
          <w:lang w:val="en-GB"/>
        </w:rPr>
        <w:t xml:space="preserve"> shall ensure that this Code (and other relevant information) is provided to all club related persons. </w:t>
      </w:r>
    </w:p>
    <w:p w14:paraId="6C64E151"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7524D2EA" w14:textId="77777777" w:rsidR="009B3017" w:rsidRPr="00951E71" w:rsidRDefault="00235C48" w:rsidP="00235C48">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C</w:t>
      </w:r>
      <w:r w:rsidR="009B3017" w:rsidRPr="00951E71">
        <w:rPr>
          <w:rFonts w:ascii="IBM Plex Sans" w:hAnsi="IBM Plex Sans" w:cs="Tahoma"/>
          <w:sz w:val="20"/>
          <w:szCs w:val="20"/>
          <w:lang w:val="en-GB"/>
        </w:rPr>
        <w:t>lub</w:t>
      </w:r>
      <w:r w:rsidRPr="00951E71">
        <w:rPr>
          <w:rFonts w:ascii="IBM Plex Sans" w:hAnsi="IBM Plex Sans" w:cs="Tahoma"/>
          <w:sz w:val="20"/>
          <w:szCs w:val="20"/>
          <w:lang w:val="en-GB"/>
        </w:rPr>
        <w:t>s</w:t>
      </w:r>
      <w:r w:rsidR="009B3017" w:rsidRPr="00951E71">
        <w:rPr>
          <w:rFonts w:ascii="IBM Plex Sans" w:hAnsi="IBM Plex Sans" w:cs="Tahoma"/>
          <w:sz w:val="20"/>
          <w:szCs w:val="20"/>
          <w:lang w:val="en-GB"/>
        </w:rPr>
        <w:t xml:space="preserve"> shall ensure that the disclosure of secrete information on the nomination of EHF officials is limited to those persons being absolutely necessary for a correct preparation of the game or event.</w:t>
      </w:r>
    </w:p>
    <w:p w14:paraId="20BC49D4" w14:textId="77777777" w:rsidR="00AD29CE" w:rsidRPr="00951E71" w:rsidRDefault="00AD29CE" w:rsidP="009B3017">
      <w:pPr>
        <w:autoSpaceDE w:val="0"/>
        <w:autoSpaceDN w:val="0"/>
        <w:adjustRightInd w:val="0"/>
        <w:jc w:val="both"/>
        <w:rPr>
          <w:rFonts w:ascii="IBM Plex Sans" w:hAnsi="IBM Plex Sans" w:cs="Tahoma"/>
          <w:color w:val="000000"/>
          <w:sz w:val="20"/>
          <w:szCs w:val="20"/>
          <w:lang w:val="en-GB"/>
        </w:rPr>
      </w:pPr>
    </w:p>
    <w:p w14:paraId="7269165D" w14:textId="77777777" w:rsidR="009B3017" w:rsidRPr="00951E71" w:rsidRDefault="009B3017" w:rsidP="009B3017">
      <w:pPr>
        <w:jc w:val="both"/>
        <w:rPr>
          <w:rFonts w:ascii="IBM Plex Sans" w:hAnsi="IBM Plex Sans" w:cs="Tahoma"/>
          <w:bCs/>
          <w:sz w:val="20"/>
          <w:szCs w:val="20"/>
          <w:u w:val="single"/>
          <w:lang w:val="en-GB"/>
        </w:rPr>
      </w:pPr>
      <w:r w:rsidRPr="00951E71">
        <w:rPr>
          <w:rFonts w:ascii="IBM Plex Sans" w:hAnsi="IBM Plex Sans" w:cs="Tahoma"/>
          <w:bCs/>
          <w:sz w:val="20"/>
          <w:szCs w:val="20"/>
          <w:u w:val="single"/>
          <w:lang w:val="en-GB"/>
        </w:rPr>
        <w:t>Obligation to report:</w:t>
      </w:r>
    </w:p>
    <w:p w14:paraId="448BF182"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47BCEEA7" w14:textId="77777777" w:rsidR="009B3017" w:rsidRPr="00951E71" w:rsidRDefault="009B3017" w:rsidP="00235C48">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All club</w:t>
      </w:r>
      <w:r w:rsidR="00235C48" w:rsidRPr="00951E71">
        <w:rPr>
          <w:rFonts w:ascii="IBM Plex Sans" w:hAnsi="IBM Plex Sans" w:cs="Tahoma"/>
          <w:sz w:val="20"/>
          <w:szCs w:val="20"/>
          <w:lang w:val="en-GB"/>
        </w:rPr>
        <w:t>s’</w:t>
      </w:r>
      <w:r w:rsidRPr="00951E71">
        <w:rPr>
          <w:rFonts w:ascii="IBM Plex Sans" w:hAnsi="IBM Plex Sans" w:cs="Tahoma"/>
          <w:sz w:val="20"/>
          <w:szCs w:val="20"/>
          <w:lang w:val="en-GB"/>
        </w:rPr>
        <w:t xml:space="preserve"> officials and other persons and organization accountable to the club</w:t>
      </w:r>
      <w:r w:rsidR="00235C48" w:rsidRPr="00951E71">
        <w:rPr>
          <w:rFonts w:ascii="IBM Plex Sans" w:hAnsi="IBM Plex Sans" w:cs="Tahoma"/>
          <w:sz w:val="20"/>
          <w:szCs w:val="20"/>
          <w:lang w:val="en-GB"/>
        </w:rPr>
        <w:t>s</w:t>
      </w:r>
      <w:r w:rsidRPr="00951E71">
        <w:rPr>
          <w:rFonts w:ascii="IBM Plex Sans" w:hAnsi="IBM Plex Sans" w:cs="Tahoma"/>
          <w:sz w:val="20"/>
          <w:szCs w:val="20"/>
          <w:lang w:val="en-GB"/>
        </w:rPr>
        <w:t xml:space="preserve"> are obliged to im</w:t>
      </w:r>
      <w:smartTag w:uri="urn:schemas-microsoft-com:office:smarttags" w:element="PersonName">
        <w:r w:rsidRPr="00951E71">
          <w:rPr>
            <w:rFonts w:ascii="IBM Plex Sans" w:hAnsi="IBM Plex Sans" w:cs="Tahoma"/>
            <w:sz w:val="20"/>
            <w:szCs w:val="20"/>
            <w:lang w:val="en-GB"/>
          </w:rPr>
          <w:t>media</w:t>
        </w:r>
      </w:smartTag>
      <w:r w:rsidRPr="00951E71">
        <w:rPr>
          <w:rFonts w:ascii="IBM Plex Sans" w:hAnsi="IBM Plex Sans" w:cs="Tahoma"/>
          <w:sz w:val="20"/>
          <w:szCs w:val="20"/>
          <w:lang w:val="en-GB"/>
        </w:rPr>
        <w:t>tely report any observations in connection with and</w:t>
      </w:r>
      <w:r w:rsidR="00235C48" w:rsidRPr="00951E71">
        <w:rPr>
          <w:rFonts w:ascii="IBM Plex Sans" w:hAnsi="IBM Plex Sans" w:cs="Tahoma"/>
          <w:sz w:val="20"/>
          <w:szCs w:val="20"/>
          <w:lang w:val="en-GB"/>
        </w:rPr>
        <w:t>/or</w:t>
      </w:r>
      <w:r w:rsidRPr="00951E71">
        <w:rPr>
          <w:rFonts w:ascii="IBM Plex Sans" w:hAnsi="IBM Plex Sans" w:cs="Tahoma"/>
          <w:sz w:val="20"/>
          <w:szCs w:val="20"/>
          <w:lang w:val="en-GB"/>
        </w:rPr>
        <w:t xml:space="preserve"> violations of this </w:t>
      </w:r>
      <w:r w:rsidR="00235C48" w:rsidRPr="00951E71">
        <w:rPr>
          <w:rFonts w:ascii="IBM Plex Sans" w:hAnsi="IBM Plex Sans" w:cs="Tahoma"/>
          <w:sz w:val="20"/>
          <w:szCs w:val="20"/>
          <w:lang w:val="en-GB"/>
        </w:rPr>
        <w:t>C</w:t>
      </w:r>
      <w:r w:rsidRPr="00951E71">
        <w:rPr>
          <w:rFonts w:ascii="IBM Plex Sans" w:hAnsi="IBM Plex Sans" w:cs="Tahoma"/>
          <w:sz w:val="20"/>
          <w:szCs w:val="20"/>
          <w:lang w:val="en-GB"/>
        </w:rPr>
        <w:t>ode to the EHF.</w:t>
      </w:r>
    </w:p>
    <w:p w14:paraId="361C621F" w14:textId="77777777" w:rsidR="00AE2415" w:rsidRPr="00951E71" w:rsidRDefault="00AE2415" w:rsidP="00905003">
      <w:pPr>
        <w:autoSpaceDE w:val="0"/>
        <w:autoSpaceDN w:val="0"/>
        <w:adjustRightInd w:val="0"/>
        <w:ind w:left="360"/>
        <w:jc w:val="both"/>
        <w:rPr>
          <w:rFonts w:ascii="IBM Plex Sans" w:hAnsi="IBM Plex Sans" w:cs="Tahoma"/>
          <w:sz w:val="20"/>
          <w:szCs w:val="20"/>
          <w:lang w:val="en-GB"/>
        </w:rPr>
      </w:pPr>
    </w:p>
    <w:p w14:paraId="79ED16DA" w14:textId="77777777" w:rsidR="00AE2415" w:rsidRPr="00951E71" w:rsidRDefault="00AE2415" w:rsidP="00AE2415">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 xml:space="preserve">The courtesy of </w:t>
      </w:r>
      <w:r w:rsidR="00146729" w:rsidRPr="00951E71">
        <w:rPr>
          <w:rFonts w:ascii="IBM Plex Sans" w:hAnsi="IBM Plex Sans" w:cs="Tahoma"/>
          <w:sz w:val="20"/>
          <w:szCs w:val="20"/>
          <w:lang w:val="en-GB"/>
        </w:rPr>
        <w:t xml:space="preserve">clubs </w:t>
      </w:r>
      <w:r w:rsidRPr="00951E71">
        <w:rPr>
          <w:rFonts w:ascii="IBM Plex Sans" w:hAnsi="IBM Plex Sans" w:cs="Tahoma"/>
          <w:sz w:val="20"/>
          <w:szCs w:val="20"/>
          <w:lang w:val="en-GB"/>
        </w:rPr>
        <w:t>and their officials which shall be presented towards the EHF and other teams shall also be guaranteed towards the own delegation members. Any action of a delegation official/member at any time shall safeguard the integrity, well-being and health of the persons involved.</w:t>
      </w:r>
    </w:p>
    <w:p w14:paraId="17929000"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6CAB0B91" w14:textId="77777777" w:rsidR="009B3017" w:rsidRPr="00951E71" w:rsidRDefault="009B3017" w:rsidP="009B3017">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All EHF officials are obliged to im</w:t>
      </w:r>
      <w:smartTag w:uri="urn:schemas-microsoft-com:office:smarttags" w:element="PersonName">
        <w:r w:rsidRPr="00951E71">
          <w:rPr>
            <w:rFonts w:ascii="IBM Plex Sans" w:hAnsi="IBM Plex Sans" w:cs="Tahoma"/>
            <w:sz w:val="20"/>
            <w:szCs w:val="20"/>
            <w:lang w:val="en-GB"/>
          </w:rPr>
          <w:t>media</w:t>
        </w:r>
      </w:smartTag>
      <w:r w:rsidRPr="00951E71">
        <w:rPr>
          <w:rFonts w:ascii="IBM Plex Sans" w:hAnsi="IBM Plex Sans" w:cs="Tahoma"/>
          <w:sz w:val="20"/>
          <w:szCs w:val="20"/>
          <w:lang w:val="en-GB"/>
        </w:rPr>
        <w:t>tely report any observations in connection with and violations of this Code to the EHF.</w:t>
      </w:r>
    </w:p>
    <w:p w14:paraId="78E7A306"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69660601" w14:textId="77777777" w:rsidR="009B3017" w:rsidRPr="00951E71" w:rsidRDefault="009B3017" w:rsidP="00235C48">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Based on such reports proceedings</w:t>
      </w:r>
      <w:r w:rsidR="00235C48" w:rsidRPr="00951E71">
        <w:rPr>
          <w:rFonts w:ascii="IBM Plex Sans" w:hAnsi="IBM Plex Sans" w:cs="Tahoma"/>
          <w:sz w:val="20"/>
          <w:szCs w:val="20"/>
          <w:lang w:val="en-GB"/>
        </w:rPr>
        <w:t xml:space="preserve"> before</w:t>
      </w:r>
      <w:r w:rsidRPr="00951E71">
        <w:rPr>
          <w:rFonts w:ascii="IBM Plex Sans" w:hAnsi="IBM Plex Sans" w:cs="Tahoma"/>
          <w:sz w:val="20"/>
          <w:szCs w:val="20"/>
          <w:lang w:val="en-GB"/>
        </w:rPr>
        <w:t xml:space="preserve"> the responsible legal bodies within the EHF will be initiated accordingly. </w:t>
      </w:r>
    </w:p>
    <w:p w14:paraId="0A0132B4" w14:textId="77777777" w:rsidR="009B3017" w:rsidRPr="00951E71" w:rsidRDefault="009B3017" w:rsidP="009B3017">
      <w:pPr>
        <w:autoSpaceDE w:val="0"/>
        <w:autoSpaceDN w:val="0"/>
        <w:adjustRightInd w:val="0"/>
        <w:jc w:val="both"/>
        <w:rPr>
          <w:rFonts w:ascii="IBM Plex Sans" w:hAnsi="IBM Plex Sans" w:cs="Tahoma"/>
          <w:sz w:val="20"/>
          <w:szCs w:val="20"/>
          <w:lang w:val="en-GB"/>
        </w:rPr>
      </w:pPr>
    </w:p>
    <w:p w14:paraId="6B02CACD" w14:textId="77777777" w:rsidR="009B3017" w:rsidRPr="00951E71" w:rsidRDefault="009B3017" w:rsidP="009B3017">
      <w:pPr>
        <w:jc w:val="both"/>
        <w:rPr>
          <w:rFonts w:ascii="IBM Plex Sans" w:hAnsi="IBM Plex Sans" w:cs="Tahoma"/>
          <w:bCs/>
          <w:sz w:val="20"/>
          <w:szCs w:val="20"/>
          <w:u w:val="single"/>
          <w:lang w:val="en-GB"/>
        </w:rPr>
      </w:pPr>
      <w:r w:rsidRPr="00951E71">
        <w:rPr>
          <w:rFonts w:ascii="IBM Plex Sans" w:hAnsi="IBM Plex Sans" w:cs="Tahoma"/>
          <w:bCs/>
          <w:sz w:val="20"/>
          <w:szCs w:val="20"/>
          <w:u w:val="single"/>
          <w:lang w:val="en-GB"/>
        </w:rPr>
        <w:t>Handling and Follow-up:</w:t>
      </w:r>
    </w:p>
    <w:p w14:paraId="652B0924"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3F0A8EDB" w14:textId="77777777" w:rsidR="009B3017" w:rsidRPr="00951E71" w:rsidRDefault="009B3017" w:rsidP="009B3017">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Any communication, verbal and non-verbal, which could influence the acting of an EHF official in connection with a match or an EH</w:t>
      </w:r>
      <w:r w:rsidR="00235C48" w:rsidRPr="00951E71">
        <w:rPr>
          <w:rFonts w:ascii="IBM Plex Sans" w:hAnsi="IBM Plex Sans" w:cs="Tahoma"/>
          <w:sz w:val="20"/>
          <w:szCs w:val="20"/>
          <w:lang w:val="en-GB"/>
        </w:rPr>
        <w:t>F event is a violation of this Code</w:t>
      </w:r>
      <w:r w:rsidRPr="00951E71">
        <w:rPr>
          <w:rFonts w:ascii="IBM Plex Sans" w:hAnsi="IBM Plex Sans" w:cs="Tahoma"/>
          <w:sz w:val="20"/>
          <w:szCs w:val="20"/>
          <w:lang w:val="en-GB"/>
        </w:rPr>
        <w:t>.</w:t>
      </w:r>
    </w:p>
    <w:p w14:paraId="13174D2A"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7FF8036B" w14:textId="77777777" w:rsidR="009B3017" w:rsidRPr="00951E71" w:rsidRDefault="00235C48" w:rsidP="00235C48">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 xml:space="preserve"> Clubs have to guarantee the utmost protection of the</w:t>
      </w:r>
      <w:r w:rsidR="009B3017" w:rsidRPr="00951E71">
        <w:rPr>
          <w:rFonts w:ascii="IBM Plex Sans" w:hAnsi="IBM Plex Sans" w:cs="Tahoma"/>
          <w:sz w:val="20"/>
          <w:szCs w:val="20"/>
          <w:lang w:val="en-GB"/>
        </w:rPr>
        <w:t xml:space="preserve"> nominated EHF officials during their stay in the host country. This includes a security service during the entire stay in order to make sure that no undue influence or approach by third parties is possible without recognition, if necessary.</w:t>
      </w:r>
    </w:p>
    <w:p w14:paraId="68A824CB"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15986294" w14:textId="77777777" w:rsidR="009B3017" w:rsidRPr="00951E71" w:rsidRDefault="009B3017" w:rsidP="00042B9E">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Any approach of a third party can be regarded as</w:t>
      </w:r>
      <w:r w:rsidR="00235C48" w:rsidRPr="00951E71">
        <w:rPr>
          <w:rFonts w:ascii="IBM Plex Sans" w:hAnsi="IBM Plex Sans" w:cs="Tahoma"/>
          <w:sz w:val="20"/>
          <w:szCs w:val="20"/>
          <w:lang w:val="en-GB"/>
        </w:rPr>
        <w:t xml:space="preserve"> a breach of </w:t>
      </w:r>
      <w:r w:rsidRPr="00951E71">
        <w:rPr>
          <w:rFonts w:ascii="IBM Plex Sans" w:hAnsi="IBM Plex Sans" w:cs="Tahoma"/>
          <w:sz w:val="20"/>
          <w:szCs w:val="20"/>
          <w:lang w:val="en-GB"/>
        </w:rPr>
        <w:t>the required protection</w:t>
      </w:r>
      <w:r w:rsidR="00042B9E" w:rsidRPr="00951E71">
        <w:rPr>
          <w:rFonts w:ascii="IBM Plex Sans" w:hAnsi="IBM Plex Sans" w:cs="Tahoma"/>
          <w:sz w:val="20"/>
          <w:szCs w:val="20"/>
          <w:lang w:val="en-GB"/>
        </w:rPr>
        <w:t xml:space="preserve"> obligation and the home/organising club shall be directly a</w:t>
      </w:r>
      <w:r w:rsidRPr="00951E71">
        <w:rPr>
          <w:rFonts w:ascii="IBM Plex Sans" w:hAnsi="IBM Plex Sans" w:cs="Tahoma"/>
          <w:sz w:val="20"/>
          <w:szCs w:val="20"/>
          <w:lang w:val="en-GB"/>
        </w:rPr>
        <w:t xml:space="preserve">ccountable </w:t>
      </w:r>
      <w:r w:rsidR="00042B9E" w:rsidRPr="00951E71">
        <w:rPr>
          <w:rFonts w:ascii="IBM Plex Sans" w:hAnsi="IBM Plex Sans" w:cs="Tahoma"/>
          <w:sz w:val="20"/>
          <w:szCs w:val="20"/>
          <w:lang w:val="en-GB"/>
        </w:rPr>
        <w:t>for such approach/breach</w:t>
      </w:r>
      <w:r w:rsidRPr="00951E71">
        <w:rPr>
          <w:rFonts w:ascii="IBM Plex Sans" w:hAnsi="IBM Plex Sans" w:cs="Tahoma"/>
          <w:sz w:val="20"/>
          <w:szCs w:val="20"/>
          <w:lang w:val="en-GB"/>
        </w:rPr>
        <w:t>.</w:t>
      </w:r>
    </w:p>
    <w:p w14:paraId="120A91A6"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3A824487" w14:textId="77777777" w:rsidR="009B3017" w:rsidRPr="00951E71" w:rsidRDefault="009B3017" w:rsidP="00042B9E">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 xml:space="preserve">Depending on the </w:t>
      </w:r>
      <w:r w:rsidR="00042B9E" w:rsidRPr="00951E71">
        <w:rPr>
          <w:rFonts w:ascii="IBM Plex Sans" w:hAnsi="IBM Plex Sans" w:cs="Tahoma"/>
          <w:sz w:val="20"/>
          <w:szCs w:val="20"/>
          <w:lang w:val="en-GB"/>
        </w:rPr>
        <w:t>severity</w:t>
      </w:r>
      <w:r w:rsidRPr="00951E71">
        <w:rPr>
          <w:rFonts w:ascii="IBM Plex Sans" w:hAnsi="IBM Plex Sans" w:cs="Tahoma"/>
          <w:sz w:val="20"/>
          <w:szCs w:val="20"/>
          <w:lang w:val="en-GB"/>
        </w:rPr>
        <w:t xml:space="preserve"> of the violation</w:t>
      </w:r>
      <w:r w:rsidR="00042B9E" w:rsidRPr="00951E71">
        <w:rPr>
          <w:rFonts w:ascii="IBM Plex Sans" w:hAnsi="IBM Plex Sans" w:cs="Tahoma"/>
          <w:sz w:val="20"/>
          <w:szCs w:val="20"/>
          <w:lang w:val="en-GB"/>
        </w:rPr>
        <w:t>/offence</w:t>
      </w:r>
      <w:r w:rsidRPr="00951E71">
        <w:rPr>
          <w:rFonts w:ascii="IBM Plex Sans" w:hAnsi="IBM Plex Sans" w:cs="Tahoma"/>
          <w:sz w:val="20"/>
          <w:szCs w:val="20"/>
          <w:lang w:val="en-GB"/>
        </w:rPr>
        <w:t>, warnings and pu</w:t>
      </w:r>
      <w:r w:rsidR="00042B9E" w:rsidRPr="00951E71">
        <w:rPr>
          <w:rFonts w:ascii="IBM Plex Sans" w:hAnsi="IBM Plex Sans" w:cs="Tahoma"/>
          <w:sz w:val="20"/>
          <w:szCs w:val="20"/>
          <w:lang w:val="en-GB"/>
        </w:rPr>
        <w:t>nishments according to the EHF Legal R</w:t>
      </w:r>
      <w:r w:rsidRPr="00951E71">
        <w:rPr>
          <w:rFonts w:ascii="IBM Plex Sans" w:hAnsi="IBM Plex Sans" w:cs="Tahoma"/>
          <w:sz w:val="20"/>
          <w:szCs w:val="20"/>
          <w:lang w:val="en-GB"/>
        </w:rPr>
        <w:t xml:space="preserve">egulations </w:t>
      </w:r>
      <w:r w:rsidR="00042B9E" w:rsidRPr="00951E71">
        <w:rPr>
          <w:rFonts w:ascii="IBM Plex Sans" w:hAnsi="IBM Plex Sans" w:cs="Tahoma"/>
          <w:sz w:val="20"/>
          <w:szCs w:val="20"/>
          <w:lang w:val="en-GB"/>
        </w:rPr>
        <w:t xml:space="preserve">and the EHF List of Penalties up to consequences in the full extend of the ruling within this Agreement </w:t>
      </w:r>
      <w:r w:rsidRPr="00951E71">
        <w:rPr>
          <w:rFonts w:ascii="IBM Plex Sans" w:hAnsi="IBM Plex Sans" w:cs="Tahoma"/>
          <w:sz w:val="20"/>
          <w:szCs w:val="20"/>
          <w:lang w:val="en-GB"/>
        </w:rPr>
        <w:t>may be awarded by the responsible legal body within the EHF. Legal remedy can be used accordingly.</w:t>
      </w:r>
    </w:p>
    <w:p w14:paraId="328BC3DD"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36E5C070" w14:textId="77777777" w:rsidR="009B3017" w:rsidRPr="00951E71" w:rsidRDefault="00042B9E" w:rsidP="009B3017">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 xml:space="preserve">Violations of this Code </w:t>
      </w:r>
      <w:r w:rsidR="009B3017" w:rsidRPr="00951E71">
        <w:rPr>
          <w:rFonts w:ascii="IBM Plex Sans" w:hAnsi="IBM Plex Sans" w:cs="Tahoma"/>
          <w:sz w:val="20"/>
          <w:szCs w:val="20"/>
          <w:lang w:val="en-GB"/>
        </w:rPr>
        <w:t xml:space="preserve">as well as comparable actions against basic principles of fairness and sport can result in a suspension of the club from current and future international competitions in accordance with the applicable EHF statutes and regulations. </w:t>
      </w:r>
    </w:p>
    <w:p w14:paraId="271469A6"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5525BA6E" w14:textId="77777777" w:rsidR="009B3017" w:rsidRPr="00951E71" w:rsidRDefault="009B3017" w:rsidP="009B3017">
      <w:pPr>
        <w:jc w:val="both"/>
        <w:rPr>
          <w:rFonts w:ascii="IBM Plex Sans" w:hAnsi="IBM Plex Sans" w:cs="Tahoma"/>
          <w:bCs/>
          <w:sz w:val="20"/>
          <w:szCs w:val="20"/>
          <w:u w:val="single"/>
          <w:lang w:val="en-GB"/>
        </w:rPr>
      </w:pPr>
      <w:r w:rsidRPr="00951E71">
        <w:rPr>
          <w:rFonts w:ascii="IBM Plex Sans" w:hAnsi="IBM Plex Sans" w:cs="Tahoma"/>
          <w:bCs/>
          <w:sz w:val="20"/>
          <w:szCs w:val="20"/>
          <w:u w:val="single"/>
          <w:lang w:val="en-GB"/>
        </w:rPr>
        <w:t>Declaration:</w:t>
      </w:r>
    </w:p>
    <w:p w14:paraId="236DDF7C"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49236380" w14:textId="77777777" w:rsidR="009B3017" w:rsidRPr="00951E71" w:rsidRDefault="00042B9E" w:rsidP="009B3017">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 xml:space="preserve">The undersigning </w:t>
      </w:r>
      <w:r w:rsidR="00905003" w:rsidRPr="00951E71">
        <w:rPr>
          <w:rFonts w:ascii="IBM Plex Sans" w:hAnsi="IBM Plex Sans" w:cs="Tahoma"/>
          <w:sz w:val="20"/>
          <w:szCs w:val="20"/>
          <w:lang w:val="en-GB"/>
        </w:rPr>
        <w:t>c</w:t>
      </w:r>
      <w:r w:rsidR="009B3017" w:rsidRPr="00951E71">
        <w:rPr>
          <w:rFonts w:ascii="IBM Plex Sans" w:hAnsi="IBM Plex Sans" w:cs="Tahoma"/>
          <w:sz w:val="20"/>
          <w:szCs w:val="20"/>
          <w:lang w:val="en-GB"/>
        </w:rPr>
        <w:t>lub confirms that it will participate in EHF competitions in a correct, fair and sportsmanlike way and it guarantees that it will not influence any competitions and officials in an undue way or try to manipulate any result. This includes undue influence, gifts and presents, trial and acceptance of offers for manipulation and/or respective attempts in connection with the perspective of certain betting or lottery achievements.</w:t>
      </w:r>
    </w:p>
    <w:p w14:paraId="6DACFBF7"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204B2419" w14:textId="77777777" w:rsidR="009B3017" w:rsidRPr="00951E71" w:rsidRDefault="009B3017" w:rsidP="009B3017">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lastRenderedPageBreak/>
        <w:t>With the signature below the signing club acknowledges that the Code and the related penalties in case of violations are understood and confirmed. In addition</w:t>
      </w:r>
      <w:r w:rsidR="00D3539D" w:rsidRPr="00951E71">
        <w:rPr>
          <w:rFonts w:ascii="IBM Plex Sans" w:hAnsi="IBM Plex Sans" w:cs="Tahoma"/>
          <w:sz w:val="20"/>
          <w:szCs w:val="20"/>
          <w:lang w:val="en-GB"/>
        </w:rPr>
        <w:t>,</w:t>
      </w:r>
      <w:r w:rsidRPr="00951E71">
        <w:rPr>
          <w:rFonts w:ascii="IBM Plex Sans" w:hAnsi="IBM Plex Sans" w:cs="Tahoma"/>
          <w:sz w:val="20"/>
          <w:szCs w:val="20"/>
          <w:lang w:val="en-GB"/>
        </w:rPr>
        <w:t xml:space="preserve"> it con</w:t>
      </w:r>
      <w:r w:rsidR="00042B9E" w:rsidRPr="00951E71">
        <w:rPr>
          <w:rFonts w:ascii="IBM Plex Sans" w:hAnsi="IBM Plex Sans" w:cs="Tahoma"/>
          <w:sz w:val="20"/>
          <w:szCs w:val="20"/>
          <w:lang w:val="en-GB"/>
        </w:rPr>
        <w:t xml:space="preserve">firms that it will pass on the Code </w:t>
      </w:r>
      <w:r w:rsidRPr="00951E71">
        <w:rPr>
          <w:rFonts w:ascii="IBM Plex Sans" w:hAnsi="IBM Plex Sans" w:cs="Tahoma"/>
          <w:sz w:val="20"/>
          <w:szCs w:val="20"/>
          <w:lang w:val="en-GB"/>
        </w:rPr>
        <w:t>at hand to all parties being in contact with EHF officials.</w:t>
      </w:r>
    </w:p>
    <w:p w14:paraId="7DB4A62D"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1657F70C" w14:textId="77777777" w:rsidR="009B3017" w:rsidRPr="00951E71" w:rsidRDefault="009B3017" w:rsidP="00042B9E">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 xml:space="preserve">The mutual consent regarding the </w:t>
      </w:r>
      <w:r w:rsidR="00042B9E" w:rsidRPr="00951E71">
        <w:rPr>
          <w:rFonts w:ascii="IBM Plex Sans" w:hAnsi="IBM Plex Sans" w:cs="Tahoma"/>
          <w:sz w:val="20"/>
          <w:szCs w:val="20"/>
          <w:lang w:val="en-GB"/>
        </w:rPr>
        <w:t xml:space="preserve">Code </w:t>
      </w:r>
      <w:r w:rsidRPr="00951E71">
        <w:rPr>
          <w:rFonts w:ascii="IBM Plex Sans" w:hAnsi="IBM Plex Sans" w:cs="Tahoma"/>
          <w:sz w:val="20"/>
          <w:szCs w:val="20"/>
          <w:lang w:val="en-GB"/>
        </w:rPr>
        <w:t xml:space="preserve">is a basic condition for the participation </w:t>
      </w:r>
      <w:r w:rsidR="00042B9E" w:rsidRPr="00951E71">
        <w:rPr>
          <w:rFonts w:ascii="IBM Plex Sans" w:hAnsi="IBM Plex Sans" w:cs="Tahoma"/>
          <w:sz w:val="20"/>
          <w:szCs w:val="20"/>
          <w:lang w:val="en-GB"/>
        </w:rPr>
        <w:t xml:space="preserve">of a club </w:t>
      </w:r>
      <w:r w:rsidRPr="00951E71">
        <w:rPr>
          <w:rFonts w:ascii="IBM Plex Sans" w:hAnsi="IBM Plex Sans" w:cs="Tahoma"/>
          <w:sz w:val="20"/>
          <w:szCs w:val="20"/>
          <w:lang w:val="en-GB"/>
        </w:rPr>
        <w:t xml:space="preserve">in any European </w:t>
      </w:r>
      <w:r w:rsidR="001809CC" w:rsidRPr="00951E71">
        <w:rPr>
          <w:rFonts w:ascii="IBM Plex Sans" w:hAnsi="IBM Plex Sans" w:cs="Tahoma"/>
          <w:sz w:val="20"/>
          <w:szCs w:val="20"/>
          <w:lang w:val="en-GB"/>
        </w:rPr>
        <w:t>Club</w:t>
      </w:r>
      <w:r w:rsidRPr="00951E71">
        <w:rPr>
          <w:rFonts w:ascii="IBM Plex Sans" w:hAnsi="IBM Plex Sans" w:cs="Tahoma"/>
          <w:sz w:val="20"/>
          <w:szCs w:val="20"/>
          <w:lang w:val="en-GB"/>
        </w:rPr>
        <w:t xml:space="preserve"> competitions including the EHF Champions League. </w:t>
      </w:r>
    </w:p>
    <w:p w14:paraId="47AD5403"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5F7CC9F5" w14:textId="77777777" w:rsidR="009B3017" w:rsidRPr="00951E71" w:rsidRDefault="00042B9E" w:rsidP="00042B9E">
      <w:pPr>
        <w:adjustRightInd w:val="0"/>
        <w:rPr>
          <w:rFonts w:ascii="IBM Plex Sans" w:hAnsi="IBM Plex Sans" w:cs="Tahoma"/>
          <w:bCs/>
          <w:sz w:val="20"/>
          <w:szCs w:val="20"/>
          <w:lang w:val="en-GB"/>
        </w:rPr>
      </w:pPr>
      <w:r w:rsidRPr="00951E71">
        <w:rPr>
          <w:rFonts w:ascii="IBM Plex Sans" w:hAnsi="IBM Plex Sans" w:cs="Tahoma"/>
          <w:bCs/>
          <w:sz w:val="20"/>
          <w:szCs w:val="20"/>
          <w:lang w:val="en-GB"/>
        </w:rPr>
        <w:t>By signing below, the club</w:t>
      </w:r>
      <w:r w:rsidR="009B3017" w:rsidRPr="00951E71">
        <w:rPr>
          <w:rFonts w:ascii="IBM Plex Sans" w:hAnsi="IBM Plex Sans" w:cs="Tahoma"/>
          <w:bCs/>
          <w:sz w:val="20"/>
          <w:szCs w:val="20"/>
          <w:lang w:val="en-GB"/>
        </w:rPr>
        <w:t xml:space="preserve"> affirm</w:t>
      </w:r>
      <w:r w:rsidRPr="00951E71">
        <w:rPr>
          <w:rFonts w:ascii="IBM Plex Sans" w:hAnsi="IBM Plex Sans" w:cs="Tahoma"/>
          <w:bCs/>
          <w:sz w:val="20"/>
          <w:szCs w:val="20"/>
          <w:lang w:val="en-GB"/>
        </w:rPr>
        <w:t xml:space="preserve">s having </w:t>
      </w:r>
      <w:r w:rsidR="009B3017" w:rsidRPr="00951E71">
        <w:rPr>
          <w:rFonts w:ascii="IBM Plex Sans" w:hAnsi="IBM Plex Sans" w:cs="Tahoma"/>
          <w:bCs/>
          <w:sz w:val="20"/>
          <w:szCs w:val="20"/>
          <w:lang w:val="en-GB"/>
        </w:rPr>
        <w:t>read and agree</w:t>
      </w:r>
      <w:r w:rsidRPr="00951E71">
        <w:rPr>
          <w:rFonts w:ascii="IBM Plex Sans" w:hAnsi="IBM Plex Sans" w:cs="Tahoma"/>
          <w:bCs/>
          <w:sz w:val="20"/>
          <w:szCs w:val="20"/>
          <w:lang w:val="en-GB"/>
        </w:rPr>
        <w:t>ing</w:t>
      </w:r>
      <w:r w:rsidR="009B3017" w:rsidRPr="00951E71">
        <w:rPr>
          <w:rFonts w:ascii="IBM Plex Sans" w:hAnsi="IBM Plex Sans" w:cs="Tahoma"/>
          <w:bCs/>
          <w:sz w:val="20"/>
          <w:szCs w:val="20"/>
          <w:lang w:val="en-GB"/>
        </w:rPr>
        <w:t xml:space="preserve"> to abide by the Code. </w:t>
      </w:r>
      <w:r w:rsidRPr="00951E71">
        <w:rPr>
          <w:rFonts w:ascii="IBM Plex Sans" w:hAnsi="IBM Plex Sans" w:cs="Tahoma"/>
          <w:bCs/>
          <w:sz w:val="20"/>
          <w:szCs w:val="20"/>
          <w:lang w:val="en-GB"/>
        </w:rPr>
        <w:t>The club</w:t>
      </w:r>
      <w:r w:rsidR="009B3017" w:rsidRPr="00951E71">
        <w:rPr>
          <w:rFonts w:ascii="IBM Plex Sans" w:hAnsi="IBM Plex Sans" w:cs="Tahoma"/>
          <w:bCs/>
          <w:sz w:val="20"/>
          <w:szCs w:val="20"/>
          <w:lang w:val="en-GB"/>
        </w:rPr>
        <w:t xml:space="preserve"> thus honour</w:t>
      </w:r>
      <w:r w:rsidRPr="00951E71">
        <w:rPr>
          <w:rFonts w:ascii="IBM Plex Sans" w:hAnsi="IBM Plex Sans" w:cs="Tahoma"/>
          <w:bCs/>
          <w:sz w:val="20"/>
          <w:szCs w:val="20"/>
          <w:lang w:val="en-GB"/>
        </w:rPr>
        <w:t>s</w:t>
      </w:r>
      <w:r w:rsidR="009B3017" w:rsidRPr="00951E71">
        <w:rPr>
          <w:rFonts w:ascii="IBM Plex Sans" w:hAnsi="IBM Plex Sans" w:cs="Tahoma"/>
          <w:bCs/>
          <w:sz w:val="20"/>
          <w:szCs w:val="20"/>
          <w:lang w:val="en-GB"/>
        </w:rPr>
        <w:t xml:space="preserve"> the letter and spirit of this </w:t>
      </w:r>
      <w:r w:rsidR="00905003" w:rsidRPr="00951E71">
        <w:rPr>
          <w:rFonts w:ascii="IBM Plex Sans" w:hAnsi="IBM Plex Sans" w:cs="Tahoma"/>
          <w:bCs/>
          <w:sz w:val="20"/>
          <w:szCs w:val="20"/>
          <w:lang w:val="en-GB"/>
        </w:rPr>
        <w:t>Code</w:t>
      </w:r>
      <w:r w:rsidR="009B3017" w:rsidRPr="00951E71">
        <w:rPr>
          <w:rFonts w:ascii="IBM Plex Sans" w:hAnsi="IBM Plex Sans" w:cs="Tahoma"/>
          <w:bCs/>
          <w:sz w:val="20"/>
          <w:szCs w:val="20"/>
          <w:lang w:val="en-GB"/>
        </w:rPr>
        <w:t>.</w:t>
      </w:r>
    </w:p>
    <w:p w14:paraId="515CB829"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6D11D5E8" w14:textId="77777777" w:rsidR="00BA2FC3" w:rsidRPr="00951E71" w:rsidRDefault="00BA2FC3" w:rsidP="009B3017">
      <w:pPr>
        <w:autoSpaceDE w:val="0"/>
        <w:autoSpaceDN w:val="0"/>
        <w:adjustRightInd w:val="0"/>
        <w:jc w:val="both"/>
        <w:rPr>
          <w:rFonts w:ascii="IBM Plex Sans" w:hAnsi="IBM Plex Sans" w:cs="Tahoma"/>
          <w:color w:val="000000"/>
          <w:sz w:val="20"/>
          <w:szCs w:val="20"/>
          <w:lang w:val="en-GB"/>
        </w:rPr>
      </w:pPr>
    </w:p>
    <w:p w14:paraId="60481D64" w14:textId="77777777" w:rsidR="009B3017" w:rsidRPr="00951E71" w:rsidRDefault="009B3017" w:rsidP="00042B9E">
      <w:pPr>
        <w:autoSpaceDE w:val="0"/>
        <w:autoSpaceDN w:val="0"/>
        <w:adjustRightInd w:val="0"/>
        <w:jc w:val="center"/>
        <w:rPr>
          <w:rFonts w:ascii="IBM Plex Sans" w:hAnsi="IBM Plex Sans" w:cs="Tahoma"/>
          <w:sz w:val="20"/>
          <w:szCs w:val="20"/>
          <w:lang w:val="en-GB"/>
        </w:rPr>
      </w:pPr>
      <w:r w:rsidRPr="00951E71">
        <w:rPr>
          <w:rFonts w:ascii="IBM Plex Sans" w:hAnsi="IBM Plex Sans" w:cs="Tahoma"/>
          <w:sz w:val="20"/>
          <w:szCs w:val="20"/>
          <w:lang w:val="en-GB"/>
        </w:rPr>
        <w:t xml:space="preserve">THE SUBMISSION OF THIS DOCUMENT (ALLTOGETHER TWO PAGES) CONSTITUTES AN INTEGRATED PART OF A VALID REGISTRATION FOR THE </w:t>
      </w:r>
      <w:r w:rsidR="00BB6279" w:rsidRPr="00951E71">
        <w:rPr>
          <w:rFonts w:ascii="IBM Plex Sans" w:hAnsi="IBM Plex Sans" w:cs="Tahoma"/>
          <w:sz w:val="20"/>
          <w:szCs w:val="20"/>
          <w:lang w:val="en-GB"/>
        </w:rPr>
        <w:t>EHF CLUB COMPETITIONS</w:t>
      </w:r>
      <w:r w:rsidRPr="00951E71">
        <w:rPr>
          <w:rFonts w:ascii="IBM Plex Sans" w:hAnsi="IBM Plex Sans" w:cs="Tahoma"/>
          <w:sz w:val="20"/>
          <w:szCs w:val="20"/>
          <w:lang w:val="en-GB"/>
        </w:rPr>
        <w:t xml:space="preserve"> SEASON 20</w:t>
      </w:r>
      <w:r w:rsidR="00CF22D7" w:rsidRPr="00951E71">
        <w:rPr>
          <w:rFonts w:ascii="IBM Plex Sans" w:hAnsi="IBM Plex Sans" w:cs="Tahoma"/>
          <w:sz w:val="20"/>
          <w:szCs w:val="20"/>
          <w:lang w:val="en-GB"/>
        </w:rPr>
        <w:t>2</w:t>
      </w:r>
      <w:r w:rsidR="0085472C" w:rsidRPr="00951E71">
        <w:rPr>
          <w:rFonts w:ascii="IBM Plex Sans" w:hAnsi="IBM Plex Sans" w:cs="Tahoma"/>
          <w:sz w:val="20"/>
          <w:szCs w:val="20"/>
          <w:lang w:val="en-GB"/>
        </w:rPr>
        <w:t>2/2023</w:t>
      </w:r>
    </w:p>
    <w:p w14:paraId="499C65C3" w14:textId="77777777" w:rsidR="009B3017" w:rsidRPr="00951E71" w:rsidRDefault="009B3017" w:rsidP="009B3017">
      <w:pPr>
        <w:autoSpaceDE w:val="0"/>
        <w:autoSpaceDN w:val="0"/>
        <w:adjustRightInd w:val="0"/>
        <w:jc w:val="center"/>
        <w:rPr>
          <w:rFonts w:ascii="IBM Plex Sans" w:hAnsi="IBM Plex Sans" w:cs="Tahoma"/>
          <w:sz w:val="20"/>
          <w:szCs w:val="20"/>
          <w:lang w:val="en-GB"/>
        </w:rPr>
      </w:pPr>
    </w:p>
    <w:p w14:paraId="0FF8BAEA" w14:textId="77777777" w:rsidR="00BA2FC3" w:rsidRPr="00951E71" w:rsidRDefault="00BA2FC3" w:rsidP="009B3017">
      <w:pPr>
        <w:autoSpaceDE w:val="0"/>
        <w:autoSpaceDN w:val="0"/>
        <w:adjustRightInd w:val="0"/>
        <w:jc w:val="center"/>
        <w:rPr>
          <w:rFonts w:ascii="IBM Plex Sans" w:hAnsi="IBM Plex Sans" w:cs="Tahoma"/>
          <w:sz w:val="20"/>
          <w:szCs w:val="20"/>
          <w:lang w:val="en-GB"/>
        </w:rPr>
      </w:pPr>
    </w:p>
    <w:p w14:paraId="54276B03" w14:textId="77777777" w:rsidR="00BA2FC3" w:rsidRPr="00951E71" w:rsidRDefault="00BA2FC3" w:rsidP="009B3017">
      <w:pPr>
        <w:autoSpaceDE w:val="0"/>
        <w:autoSpaceDN w:val="0"/>
        <w:adjustRightInd w:val="0"/>
        <w:jc w:val="center"/>
        <w:rPr>
          <w:rFonts w:ascii="IBM Plex Sans" w:hAnsi="IBM Plex Sans" w:cs="Tahoma"/>
          <w:sz w:val="20"/>
          <w:szCs w:val="20"/>
          <w:lang w:val="en-GB"/>
        </w:rPr>
      </w:pPr>
    </w:p>
    <w:p w14:paraId="0741414A" w14:textId="77777777" w:rsidR="009B3017" w:rsidRPr="00951E71" w:rsidRDefault="009B3017" w:rsidP="009B3017">
      <w:pPr>
        <w:tabs>
          <w:tab w:val="left" w:leader="underscore" w:pos="4253"/>
          <w:tab w:val="left" w:leader="underscore" w:pos="8505"/>
        </w:tabs>
        <w:spacing w:line="360" w:lineRule="auto"/>
        <w:rPr>
          <w:rFonts w:ascii="IBM Plex Sans" w:hAnsi="IBM Plex Sans" w:cs="Tahoma"/>
          <w:b/>
          <w:sz w:val="20"/>
          <w:szCs w:val="20"/>
          <w:lang w:val="en-GB"/>
        </w:rPr>
      </w:pPr>
      <w:r w:rsidRPr="00951E71">
        <w:rPr>
          <w:rFonts w:ascii="IBM Plex Sans" w:hAnsi="IBM Plex Sans" w:cs="Tahoma"/>
          <w:b/>
          <w:sz w:val="20"/>
          <w:szCs w:val="20"/>
          <w:lang w:val="en-GB"/>
        </w:rPr>
        <w:t>Name of Club:</w:t>
      </w:r>
      <w:r w:rsidRPr="00951E71">
        <w:rPr>
          <w:rFonts w:ascii="IBM Plex Sans" w:hAnsi="IBM Plex Sans" w:cs="Tahoma"/>
          <w:b/>
          <w:sz w:val="20"/>
          <w:szCs w:val="20"/>
          <w:lang w:val="en-GB"/>
        </w:rPr>
        <w:tab/>
        <w:t>Federation:</w:t>
      </w:r>
      <w:r w:rsidRPr="00951E71">
        <w:rPr>
          <w:rFonts w:ascii="IBM Plex Sans" w:hAnsi="IBM Plex Sans" w:cs="Tahoma"/>
          <w:b/>
          <w:sz w:val="20"/>
          <w:szCs w:val="20"/>
          <w:lang w:val="en-GB"/>
        </w:rPr>
        <w:tab/>
      </w:r>
    </w:p>
    <w:p w14:paraId="6D725646" w14:textId="77777777" w:rsidR="0036155E" w:rsidRPr="00951E71" w:rsidRDefault="0036155E" w:rsidP="0036155E">
      <w:pPr>
        <w:tabs>
          <w:tab w:val="left" w:leader="underscore" w:pos="3686"/>
          <w:tab w:val="left" w:pos="4253"/>
          <w:tab w:val="left" w:leader="underscore" w:pos="8505"/>
        </w:tabs>
        <w:rPr>
          <w:rFonts w:ascii="IBM Plex Sans" w:hAnsi="IBM Plex Sans" w:cs="Tahoma"/>
          <w:sz w:val="20"/>
          <w:szCs w:val="20"/>
          <w:lang w:val="en-GB"/>
        </w:rPr>
      </w:pPr>
    </w:p>
    <w:p w14:paraId="5664A394" w14:textId="77777777" w:rsidR="0036155E" w:rsidRPr="00951E71" w:rsidRDefault="009B3017" w:rsidP="0036155E">
      <w:pPr>
        <w:tabs>
          <w:tab w:val="left" w:leader="underscore" w:pos="3686"/>
          <w:tab w:val="left" w:pos="4253"/>
          <w:tab w:val="left" w:leader="underscore" w:pos="8505"/>
        </w:tabs>
        <w:rPr>
          <w:rFonts w:ascii="IBM Plex Sans" w:hAnsi="IBM Plex Sans" w:cs="Tahoma"/>
          <w:sz w:val="20"/>
          <w:szCs w:val="20"/>
          <w:lang w:val="en-GB"/>
        </w:rPr>
      </w:pPr>
      <w:r w:rsidRPr="00951E71">
        <w:rPr>
          <w:rFonts w:ascii="IBM Plex Sans" w:hAnsi="IBM Plex Sans" w:cs="Tahoma"/>
          <w:sz w:val="20"/>
          <w:szCs w:val="20"/>
          <w:lang w:val="en-GB"/>
        </w:rPr>
        <w:tab/>
      </w:r>
      <w:r w:rsidRPr="00951E71">
        <w:rPr>
          <w:rFonts w:ascii="IBM Plex Sans" w:hAnsi="IBM Plex Sans" w:cs="Tahoma"/>
          <w:sz w:val="20"/>
          <w:szCs w:val="20"/>
          <w:lang w:val="en-GB"/>
        </w:rPr>
        <w:tab/>
      </w:r>
      <w:r w:rsidRPr="00951E71">
        <w:rPr>
          <w:rFonts w:ascii="IBM Plex Sans" w:hAnsi="IBM Plex Sans" w:cs="Tahoma"/>
          <w:sz w:val="20"/>
          <w:szCs w:val="20"/>
          <w:lang w:val="en-GB"/>
        </w:rPr>
        <w:tab/>
      </w:r>
    </w:p>
    <w:p w14:paraId="6DE4512F" w14:textId="77777777" w:rsidR="0036155E" w:rsidRPr="00951E71" w:rsidRDefault="0036155E" w:rsidP="0036155E">
      <w:pPr>
        <w:tabs>
          <w:tab w:val="left" w:leader="underscore" w:pos="3686"/>
          <w:tab w:val="left" w:pos="4253"/>
          <w:tab w:val="left" w:leader="underscore" w:pos="8505"/>
        </w:tabs>
        <w:rPr>
          <w:rFonts w:ascii="IBM Plex Sans" w:hAnsi="IBM Plex Sans" w:cs="Tahoma"/>
          <w:sz w:val="20"/>
          <w:szCs w:val="20"/>
          <w:lang w:val="en-GB"/>
        </w:rPr>
      </w:pPr>
    </w:p>
    <w:p w14:paraId="6B0B71E8" w14:textId="77777777" w:rsidR="00A364D2" w:rsidRPr="00951E71" w:rsidRDefault="009B3017" w:rsidP="00A1441A">
      <w:pPr>
        <w:tabs>
          <w:tab w:val="left" w:leader="underscore" w:pos="3686"/>
          <w:tab w:val="left" w:pos="4253"/>
          <w:tab w:val="left" w:leader="underscore" w:pos="8505"/>
        </w:tabs>
        <w:ind w:left="4248" w:hanging="4248"/>
        <w:rPr>
          <w:rFonts w:ascii="IBM Plex Sans" w:hAnsi="IBM Plex Sans" w:cs="Tahoma"/>
          <w:b/>
          <w:sz w:val="20"/>
          <w:szCs w:val="20"/>
          <w:lang w:val="en-GB"/>
        </w:rPr>
      </w:pPr>
      <w:r w:rsidRPr="00951E71">
        <w:rPr>
          <w:rFonts w:ascii="IBM Plex Sans" w:hAnsi="IBM Plex Sans" w:cs="Tahoma"/>
          <w:b/>
          <w:sz w:val="20"/>
          <w:szCs w:val="20"/>
          <w:lang w:val="en-GB"/>
        </w:rPr>
        <w:t>Date:</w:t>
      </w:r>
      <w:r w:rsidRPr="00951E71">
        <w:rPr>
          <w:rFonts w:ascii="IBM Plex Sans" w:hAnsi="IBM Plex Sans" w:cs="Tahoma"/>
          <w:b/>
          <w:sz w:val="20"/>
          <w:szCs w:val="20"/>
          <w:lang w:val="en-GB"/>
        </w:rPr>
        <w:tab/>
      </w:r>
      <w:r w:rsidRPr="00951E71">
        <w:rPr>
          <w:rFonts w:ascii="IBM Plex Sans" w:hAnsi="IBM Plex Sans" w:cs="Tahoma"/>
          <w:b/>
          <w:sz w:val="20"/>
          <w:szCs w:val="20"/>
          <w:lang w:val="en-GB"/>
        </w:rPr>
        <w:tab/>
        <w:t>Club’s stamp and signature (signature by a person having authority to commit the club):</w:t>
      </w:r>
    </w:p>
    <w:sectPr w:rsidR="00A364D2" w:rsidRPr="00951E71" w:rsidSect="00951E71">
      <w:headerReference w:type="default" r:id="rId7"/>
      <w:headerReference w:type="first" r:id="rId8"/>
      <w:pgSz w:w="11906" w:h="16838"/>
      <w:pgMar w:top="1135" w:right="851" w:bottom="1134" w:left="907" w:header="357"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A3AA1" w14:textId="77777777" w:rsidR="00686DF9" w:rsidRDefault="00686DF9">
      <w:r>
        <w:separator/>
      </w:r>
    </w:p>
  </w:endnote>
  <w:endnote w:type="continuationSeparator" w:id="0">
    <w:p w14:paraId="00DA4CFC" w14:textId="77777777" w:rsidR="00686DF9" w:rsidRDefault="0068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BM Plex Sans">
    <w:panose1 w:val="020B0503050203000203"/>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DB89C" w14:textId="77777777" w:rsidR="00686DF9" w:rsidRDefault="00686DF9">
      <w:r>
        <w:separator/>
      </w:r>
    </w:p>
  </w:footnote>
  <w:footnote w:type="continuationSeparator" w:id="0">
    <w:p w14:paraId="1E1C1F68" w14:textId="77777777" w:rsidR="00686DF9" w:rsidRDefault="00686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CB75" w14:textId="77777777" w:rsidR="009B3017" w:rsidRDefault="009B3017">
    <w:pPr>
      <w:pStyle w:val="Kopfzeile"/>
      <w:tabs>
        <w:tab w:val="clear" w:pos="9072"/>
        <w:tab w:val="right" w:pos="9900"/>
      </w:tabs>
      <w:ind w:left="-10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1559" w14:textId="77777777" w:rsidR="005711C4" w:rsidRDefault="0063574B" w:rsidP="00BB6279">
    <w:pPr>
      <w:pStyle w:val="Kopfzeile"/>
      <w:jc w:val="right"/>
    </w:pPr>
    <w:r>
      <w:rPr>
        <w:noProof/>
      </w:rPr>
      <w:pict w14:anchorId="76391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2" type="#_x0000_t75" alt="A close up of a logo&#10;&#10;Description automatically generated" style="position:absolute;left:0;text-align:left;margin-left:423.05pt;margin-top:-93.5pt;width:159pt;height:126.1pt;z-index:-251658752;visibility:visible;mso-position-horizontal-relative:margin;mso-position-vertical-relative:margin" wrapcoords="-102 0 -102 21471 21600 21471 21600 0 -102 0">
          <v:imagedata r:id="rId1" o:title="A close up of a logo&#10;&#10;Description automatically genera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D631F"/>
    <w:multiLevelType w:val="hybridMultilevel"/>
    <w:tmpl w:val="986847A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3DD6"/>
    <w:rsid w:val="00003070"/>
    <w:rsid w:val="000045F3"/>
    <w:rsid w:val="00010E44"/>
    <w:rsid w:val="00033EF2"/>
    <w:rsid w:val="0003677A"/>
    <w:rsid w:val="00042875"/>
    <w:rsid w:val="000429CA"/>
    <w:rsid w:val="00042B9E"/>
    <w:rsid w:val="000447E0"/>
    <w:rsid w:val="00051B01"/>
    <w:rsid w:val="000636B2"/>
    <w:rsid w:val="00066683"/>
    <w:rsid w:val="00067233"/>
    <w:rsid w:val="00070F5E"/>
    <w:rsid w:val="00072148"/>
    <w:rsid w:val="00083BAB"/>
    <w:rsid w:val="000A35DD"/>
    <w:rsid w:val="000A6627"/>
    <w:rsid w:val="000B03B9"/>
    <w:rsid w:val="000B38ED"/>
    <w:rsid w:val="000D3E57"/>
    <w:rsid w:val="000E2D8F"/>
    <w:rsid w:val="000E654B"/>
    <w:rsid w:val="000F4922"/>
    <w:rsid w:val="001010E5"/>
    <w:rsid w:val="00105DCE"/>
    <w:rsid w:val="00113440"/>
    <w:rsid w:val="00122715"/>
    <w:rsid w:val="001332F3"/>
    <w:rsid w:val="001351E3"/>
    <w:rsid w:val="00145378"/>
    <w:rsid w:val="0014641F"/>
    <w:rsid w:val="00146729"/>
    <w:rsid w:val="00153DD6"/>
    <w:rsid w:val="00155CB3"/>
    <w:rsid w:val="00157E88"/>
    <w:rsid w:val="001607C7"/>
    <w:rsid w:val="00162159"/>
    <w:rsid w:val="00175C1C"/>
    <w:rsid w:val="001760A3"/>
    <w:rsid w:val="001809CC"/>
    <w:rsid w:val="001A7217"/>
    <w:rsid w:val="001A74FB"/>
    <w:rsid w:val="001C5EEF"/>
    <w:rsid w:val="001C66CA"/>
    <w:rsid w:val="001E2808"/>
    <w:rsid w:val="00204369"/>
    <w:rsid w:val="002270FF"/>
    <w:rsid w:val="00235C48"/>
    <w:rsid w:val="002363A4"/>
    <w:rsid w:val="00240471"/>
    <w:rsid w:val="002511BE"/>
    <w:rsid w:val="0025384E"/>
    <w:rsid w:val="00263F7A"/>
    <w:rsid w:val="002663CF"/>
    <w:rsid w:val="002762DA"/>
    <w:rsid w:val="00276A52"/>
    <w:rsid w:val="00290E7F"/>
    <w:rsid w:val="00296AD2"/>
    <w:rsid w:val="002B10FD"/>
    <w:rsid w:val="002B6517"/>
    <w:rsid w:val="002C70FF"/>
    <w:rsid w:val="002D1B59"/>
    <w:rsid w:val="002D3118"/>
    <w:rsid w:val="002F14C9"/>
    <w:rsid w:val="002F577C"/>
    <w:rsid w:val="00304506"/>
    <w:rsid w:val="00306575"/>
    <w:rsid w:val="00306D8F"/>
    <w:rsid w:val="00307485"/>
    <w:rsid w:val="00311391"/>
    <w:rsid w:val="00311FEC"/>
    <w:rsid w:val="0032325B"/>
    <w:rsid w:val="003329FD"/>
    <w:rsid w:val="0033746C"/>
    <w:rsid w:val="0035039D"/>
    <w:rsid w:val="0035072C"/>
    <w:rsid w:val="00350EEB"/>
    <w:rsid w:val="0036155E"/>
    <w:rsid w:val="003733FB"/>
    <w:rsid w:val="00392AD4"/>
    <w:rsid w:val="003A71E6"/>
    <w:rsid w:val="003B3393"/>
    <w:rsid w:val="003C1FD6"/>
    <w:rsid w:val="003C588E"/>
    <w:rsid w:val="003D1141"/>
    <w:rsid w:val="003D3F15"/>
    <w:rsid w:val="003E5DCF"/>
    <w:rsid w:val="00404D85"/>
    <w:rsid w:val="00410D4A"/>
    <w:rsid w:val="0041577E"/>
    <w:rsid w:val="00424B09"/>
    <w:rsid w:val="00450F05"/>
    <w:rsid w:val="004514D2"/>
    <w:rsid w:val="004522C4"/>
    <w:rsid w:val="00456788"/>
    <w:rsid w:val="0045776B"/>
    <w:rsid w:val="004664FA"/>
    <w:rsid w:val="00473F6F"/>
    <w:rsid w:val="00483447"/>
    <w:rsid w:val="004B1BB0"/>
    <w:rsid w:val="004B514C"/>
    <w:rsid w:val="004C5C50"/>
    <w:rsid w:val="004D031D"/>
    <w:rsid w:val="004E2564"/>
    <w:rsid w:val="004E75DB"/>
    <w:rsid w:val="00501A1B"/>
    <w:rsid w:val="00505252"/>
    <w:rsid w:val="00510778"/>
    <w:rsid w:val="00531255"/>
    <w:rsid w:val="0054133B"/>
    <w:rsid w:val="00542617"/>
    <w:rsid w:val="00542E9C"/>
    <w:rsid w:val="0055041A"/>
    <w:rsid w:val="00552D35"/>
    <w:rsid w:val="0055684E"/>
    <w:rsid w:val="005711C4"/>
    <w:rsid w:val="0058487E"/>
    <w:rsid w:val="00586B51"/>
    <w:rsid w:val="005A57ED"/>
    <w:rsid w:val="005E675A"/>
    <w:rsid w:val="005E7EC6"/>
    <w:rsid w:val="00602888"/>
    <w:rsid w:val="00602A6F"/>
    <w:rsid w:val="0062291C"/>
    <w:rsid w:val="0063574B"/>
    <w:rsid w:val="00640F55"/>
    <w:rsid w:val="00641310"/>
    <w:rsid w:val="006637B0"/>
    <w:rsid w:val="00684190"/>
    <w:rsid w:val="0068672D"/>
    <w:rsid w:val="00686DF9"/>
    <w:rsid w:val="00687B24"/>
    <w:rsid w:val="006A36B2"/>
    <w:rsid w:val="006A4082"/>
    <w:rsid w:val="006F057F"/>
    <w:rsid w:val="006F1E64"/>
    <w:rsid w:val="006F39E8"/>
    <w:rsid w:val="00707784"/>
    <w:rsid w:val="007268A9"/>
    <w:rsid w:val="00734687"/>
    <w:rsid w:val="00742415"/>
    <w:rsid w:val="0075335C"/>
    <w:rsid w:val="00757D16"/>
    <w:rsid w:val="007764F0"/>
    <w:rsid w:val="00786D47"/>
    <w:rsid w:val="00796D11"/>
    <w:rsid w:val="007A69D9"/>
    <w:rsid w:val="007B1526"/>
    <w:rsid w:val="007B467C"/>
    <w:rsid w:val="007E61BF"/>
    <w:rsid w:val="00815BBA"/>
    <w:rsid w:val="00835E7C"/>
    <w:rsid w:val="0085472C"/>
    <w:rsid w:val="00870672"/>
    <w:rsid w:val="00871A4A"/>
    <w:rsid w:val="00874960"/>
    <w:rsid w:val="00882884"/>
    <w:rsid w:val="008A3E81"/>
    <w:rsid w:val="008B004A"/>
    <w:rsid w:val="008B6439"/>
    <w:rsid w:val="008B758C"/>
    <w:rsid w:val="008B7A6D"/>
    <w:rsid w:val="008C501E"/>
    <w:rsid w:val="00903406"/>
    <w:rsid w:val="00905003"/>
    <w:rsid w:val="00912CB4"/>
    <w:rsid w:val="00916743"/>
    <w:rsid w:val="009258D4"/>
    <w:rsid w:val="00926F84"/>
    <w:rsid w:val="00932B22"/>
    <w:rsid w:val="00934CC2"/>
    <w:rsid w:val="00951E71"/>
    <w:rsid w:val="009544B5"/>
    <w:rsid w:val="00961F0C"/>
    <w:rsid w:val="00965766"/>
    <w:rsid w:val="009754C2"/>
    <w:rsid w:val="009766B1"/>
    <w:rsid w:val="009773CE"/>
    <w:rsid w:val="00983956"/>
    <w:rsid w:val="009971D1"/>
    <w:rsid w:val="009A129B"/>
    <w:rsid w:val="009B3017"/>
    <w:rsid w:val="009B50BD"/>
    <w:rsid w:val="009B57CA"/>
    <w:rsid w:val="009B6C73"/>
    <w:rsid w:val="009D1148"/>
    <w:rsid w:val="00A048BC"/>
    <w:rsid w:val="00A06AFE"/>
    <w:rsid w:val="00A1441A"/>
    <w:rsid w:val="00A14F33"/>
    <w:rsid w:val="00A233B3"/>
    <w:rsid w:val="00A2707A"/>
    <w:rsid w:val="00A364D2"/>
    <w:rsid w:val="00A447E7"/>
    <w:rsid w:val="00A54E65"/>
    <w:rsid w:val="00A61D9C"/>
    <w:rsid w:val="00A66D33"/>
    <w:rsid w:val="00A66DB3"/>
    <w:rsid w:val="00A75B32"/>
    <w:rsid w:val="00A849DC"/>
    <w:rsid w:val="00A84A17"/>
    <w:rsid w:val="00A865B1"/>
    <w:rsid w:val="00AA2B8B"/>
    <w:rsid w:val="00AA6A74"/>
    <w:rsid w:val="00AD29CE"/>
    <w:rsid w:val="00AD546B"/>
    <w:rsid w:val="00AE0306"/>
    <w:rsid w:val="00AE2415"/>
    <w:rsid w:val="00AF4D81"/>
    <w:rsid w:val="00B10AFC"/>
    <w:rsid w:val="00B11937"/>
    <w:rsid w:val="00B1484C"/>
    <w:rsid w:val="00B210BA"/>
    <w:rsid w:val="00B22EFD"/>
    <w:rsid w:val="00B446C3"/>
    <w:rsid w:val="00B45863"/>
    <w:rsid w:val="00B531AB"/>
    <w:rsid w:val="00B65F98"/>
    <w:rsid w:val="00B739D5"/>
    <w:rsid w:val="00B825A2"/>
    <w:rsid w:val="00B84A28"/>
    <w:rsid w:val="00B8527A"/>
    <w:rsid w:val="00B96304"/>
    <w:rsid w:val="00BA2FC3"/>
    <w:rsid w:val="00BB5BD9"/>
    <w:rsid w:val="00BB6279"/>
    <w:rsid w:val="00BC5528"/>
    <w:rsid w:val="00BC6649"/>
    <w:rsid w:val="00BD6BE6"/>
    <w:rsid w:val="00BE3A8B"/>
    <w:rsid w:val="00BF2900"/>
    <w:rsid w:val="00C16F91"/>
    <w:rsid w:val="00C2471B"/>
    <w:rsid w:val="00C25DAF"/>
    <w:rsid w:val="00C260FE"/>
    <w:rsid w:val="00C472D7"/>
    <w:rsid w:val="00C5501E"/>
    <w:rsid w:val="00C7600B"/>
    <w:rsid w:val="00C7687C"/>
    <w:rsid w:val="00CB38CE"/>
    <w:rsid w:val="00CB7A5B"/>
    <w:rsid w:val="00CD1FF3"/>
    <w:rsid w:val="00CF22D7"/>
    <w:rsid w:val="00D14F94"/>
    <w:rsid w:val="00D317B3"/>
    <w:rsid w:val="00D3539D"/>
    <w:rsid w:val="00D36B02"/>
    <w:rsid w:val="00D4079E"/>
    <w:rsid w:val="00D434F9"/>
    <w:rsid w:val="00D44B29"/>
    <w:rsid w:val="00D517CD"/>
    <w:rsid w:val="00D57F2D"/>
    <w:rsid w:val="00D8235C"/>
    <w:rsid w:val="00D92147"/>
    <w:rsid w:val="00DA75C2"/>
    <w:rsid w:val="00DC2B4D"/>
    <w:rsid w:val="00DE7EA0"/>
    <w:rsid w:val="00E16905"/>
    <w:rsid w:val="00E17E86"/>
    <w:rsid w:val="00E26CBF"/>
    <w:rsid w:val="00E370BE"/>
    <w:rsid w:val="00E4026E"/>
    <w:rsid w:val="00E61BC6"/>
    <w:rsid w:val="00E66396"/>
    <w:rsid w:val="00E74D3B"/>
    <w:rsid w:val="00E76BFB"/>
    <w:rsid w:val="00EA4FE8"/>
    <w:rsid w:val="00EA755D"/>
    <w:rsid w:val="00EB25BB"/>
    <w:rsid w:val="00EC1861"/>
    <w:rsid w:val="00ED3655"/>
    <w:rsid w:val="00ED6FE3"/>
    <w:rsid w:val="00EF25EB"/>
    <w:rsid w:val="00EF6097"/>
    <w:rsid w:val="00F10350"/>
    <w:rsid w:val="00F23552"/>
    <w:rsid w:val="00F327C8"/>
    <w:rsid w:val="00F63604"/>
    <w:rsid w:val="00F71511"/>
    <w:rsid w:val="00F75DFA"/>
    <w:rsid w:val="00F774AA"/>
    <w:rsid w:val="00F8537C"/>
    <w:rsid w:val="00F957F3"/>
    <w:rsid w:val="00FA5F4B"/>
    <w:rsid w:val="00FA73D0"/>
    <w:rsid w:val="00FB5616"/>
    <w:rsid w:val="00FC6B4D"/>
    <w:rsid w:val="00FE46C4"/>
    <w:rsid w:val="00FF10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59D74894"/>
  <w15:chartTrackingRefBased/>
  <w15:docId w15:val="{B32F961D-4A1C-4504-9750-E5579FE2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jc w:val="center"/>
      <w:outlineLvl w:val="0"/>
    </w:pPr>
    <w:rPr>
      <w:rFonts w:ascii="Arial" w:hAnsi="Arial" w:cs="Arial"/>
      <w:b/>
      <w:bCs/>
      <w:lang w:val="en-GB"/>
    </w:rPr>
  </w:style>
  <w:style w:type="paragraph" w:styleId="berschrift2">
    <w:name w:val="heading 2"/>
    <w:basedOn w:val="Standard"/>
    <w:next w:val="Standard"/>
    <w:qFormat/>
    <w:pPr>
      <w:keepNext/>
      <w:outlineLvl w:val="1"/>
    </w:pPr>
    <w:rPr>
      <w:b/>
      <w:szCs w:val="20"/>
      <w:u w:val="single"/>
      <w:lang w:val="de-DE"/>
    </w:rPr>
  </w:style>
  <w:style w:type="paragraph" w:styleId="berschrift3">
    <w:name w:val="heading 3"/>
    <w:basedOn w:val="Standard"/>
    <w:next w:val="Standard"/>
    <w:qFormat/>
    <w:pPr>
      <w:keepNext/>
      <w:jc w:val="center"/>
      <w:outlineLvl w:val="2"/>
    </w:pPr>
    <w:rPr>
      <w:szCs w:val="20"/>
      <w:lang w:val="de-DE"/>
    </w:rPr>
  </w:style>
  <w:style w:type="paragraph" w:styleId="berschrift5">
    <w:name w:val="heading 5"/>
    <w:basedOn w:val="Standard"/>
    <w:next w:val="Standard"/>
    <w:qFormat/>
    <w:pPr>
      <w:keepNext/>
      <w:outlineLvl w:val="4"/>
    </w:pPr>
    <w:rPr>
      <w:szCs w:val="20"/>
      <w:u w:val="single"/>
      <w:lang w:val="en-GB"/>
    </w:rPr>
  </w:style>
  <w:style w:type="paragraph" w:styleId="berschrift6">
    <w:name w:val="heading 6"/>
    <w:basedOn w:val="Standard"/>
    <w:next w:val="Standard"/>
    <w:qFormat/>
    <w:pPr>
      <w:keepNext/>
      <w:outlineLvl w:val="5"/>
    </w:pPr>
    <w:rPr>
      <w:b/>
      <w:bCs/>
      <w:szCs w:val="20"/>
      <w:lang w:val="en-GB"/>
    </w:rPr>
  </w:style>
  <w:style w:type="paragraph" w:styleId="berschrift8">
    <w:name w:val="heading 8"/>
    <w:basedOn w:val="Standard"/>
    <w:next w:val="Standard"/>
    <w:qFormat/>
    <w:pPr>
      <w:keepNext/>
      <w:autoSpaceDE w:val="0"/>
      <w:autoSpaceDN w:val="0"/>
      <w:adjustRightInd w:val="0"/>
      <w:ind w:left="567"/>
      <w:outlineLvl w:val="7"/>
    </w:pPr>
    <w:rPr>
      <w:rFonts w:ascii="Arial" w:hAnsi="Arial" w:cs="Arial"/>
      <w:szCs w:val="20"/>
      <w:lang w:val="de-DE"/>
    </w:rPr>
  </w:style>
  <w:style w:type="paragraph" w:styleId="berschrift9">
    <w:name w:val="heading 9"/>
    <w:basedOn w:val="Standard"/>
    <w:next w:val="Standard"/>
    <w:qFormat/>
    <w:pPr>
      <w:keepNext/>
      <w:outlineLvl w:val="8"/>
    </w:pPr>
    <w:rPr>
      <w:rFonts w:ascii="Arial" w:hAnsi="Arial" w:cs="Arial"/>
      <w:b/>
      <w:bCs/>
      <w:sz w:val="22"/>
      <w:szCs w:val="20"/>
      <w:u w:val="single"/>
      <w:lang w:val="en-G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Zeileneinzug">
    <w:name w:val="Body Text Indent"/>
    <w:basedOn w:val="Standard"/>
    <w:pPr>
      <w:spacing w:before="120"/>
      <w:ind w:left="2126" w:hanging="2126"/>
    </w:pPr>
    <w:rPr>
      <w:szCs w:val="20"/>
      <w:lang w:val="de-DE"/>
    </w:rPr>
  </w:style>
  <w:style w:type="paragraph" w:styleId="Textkrper">
    <w:name w:val="Body Text"/>
    <w:basedOn w:val="Standard"/>
    <w:pPr>
      <w:jc w:val="both"/>
    </w:pPr>
    <w:rPr>
      <w:rFonts w:ascii="Arial" w:hAnsi="Arial" w:cs="Arial"/>
      <w:szCs w:val="20"/>
      <w:lang w:val="en-GB"/>
    </w:rPr>
  </w:style>
  <w:style w:type="paragraph" w:styleId="Textkrper2">
    <w:name w:val="Body Text 2"/>
    <w:basedOn w:val="Standard"/>
    <w:pPr>
      <w:jc w:val="both"/>
    </w:pPr>
    <w:rPr>
      <w:rFonts w:ascii="Arial" w:hAnsi="Arial" w:cs="Arial"/>
      <w:sz w:val="22"/>
      <w:szCs w:val="20"/>
      <w:lang w:val="en-GB"/>
    </w:rPr>
  </w:style>
  <w:style w:type="paragraph" w:styleId="Textkrper3">
    <w:name w:val="Body Text 3"/>
    <w:basedOn w:val="Standard"/>
    <w:rPr>
      <w:rFonts w:ascii="Arial" w:hAnsi="Arial" w:cs="Arial"/>
      <w:sz w:val="22"/>
      <w:lang w:val="en-GB"/>
    </w:rPr>
  </w:style>
  <w:style w:type="paragraph" w:styleId="Sprechblasentext">
    <w:name w:val="Balloon Text"/>
    <w:basedOn w:val="Standard"/>
    <w:semiHidden/>
    <w:rsid w:val="00B84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2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lm.LOGIN\Anwendungsdaten\Microsoft\Vorlagen\EHFKop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EHFKopf</Template>
  <TotalTime>0</TotalTime>
  <Pages>3</Pages>
  <Words>987</Words>
  <Characters>6220</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EUROPEAN HANDBALL FEDERATION</vt:lpstr>
      <vt:lpstr>EUROPEAN HANDBALL FEDERATION</vt:lpstr>
    </vt:vector>
  </TitlesOfParts>
  <Company>EHF</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HANDBALL FEDERATION</dc:title>
  <dc:subject/>
  <dc:creator>glm</dc:creator>
  <cp:keywords/>
  <cp:lastModifiedBy>Ines Rein</cp:lastModifiedBy>
  <cp:revision>2</cp:revision>
  <cp:lastPrinted>2011-05-20T14:52:00Z</cp:lastPrinted>
  <dcterms:created xsi:type="dcterms:W3CDTF">2022-06-09T14:21:00Z</dcterms:created>
  <dcterms:modified xsi:type="dcterms:W3CDTF">2022-06-09T14:21:00Z</dcterms:modified>
</cp:coreProperties>
</file>